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922F" w14:textId="25BC6E7E" w:rsidR="002B020F" w:rsidRPr="00DD58A3" w:rsidRDefault="002B020F" w:rsidP="00FF535B">
      <w:pPr>
        <w:pStyle w:val="NoSpacing"/>
        <w:jc w:val="center"/>
        <w:rPr>
          <w:rFonts w:ascii="Gotham Book" w:hAnsi="Gotham Book"/>
          <w:b/>
          <w:bCs/>
          <w:color w:val="auto"/>
          <w:sz w:val="40"/>
          <w:szCs w:val="40"/>
        </w:rPr>
      </w:pPr>
      <w:r w:rsidRPr="00DD58A3">
        <w:rPr>
          <w:rFonts w:ascii="Gotham Book" w:hAnsi="Gotham Book"/>
          <w:b/>
          <w:bCs/>
          <w:color w:val="auto"/>
          <w:sz w:val="40"/>
          <w:szCs w:val="40"/>
        </w:rPr>
        <w:t>Welcome to</w:t>
      </w:r>
    </w:p>
    <w:p w14:paraId="7E021280" w14:textId="77777777" w:rsidR="002B020F" w:rsidRDefault="002B020F" w:rsidP="002B020F">
      <w:pPr>
        <w:pStyle w:val="NoSpacing"/>
        <w:rPr>
          <w:color w:val="auto"/>
          <w:sz w:val="24"/>
          <w:szCs w:val="24"/>
        </w:rPr>
      </w:pPr>
    </w:p>
    <w:p w14:paraId="308CBB67" w14:textId="086E1541" w:rsidR="002B020F" w:rsidRDefault="002B020F" w:rsidP="00FF535B">
      <w:pPr>
        <w:pStyle w:val="NoSpacing"/>
        <w:jc w:val="center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ECDCD5" wp14:editId="69B5255E">
                <wp:simplePos x="0" y="0"/>
                <wp:positionH relativeFrom="column">
                  <wp:posOffset>1943734</wp:posOffset>
                </wp:positionH>
                <wp:positionV relativeFrom="paragraph">
                  <wp:posOffset>586105</wp:posOffset>
                </wp:positionV>
                <wp:extent cx="733425" cy="819150"/>
                <wp:effectExtent l="0" t="0" r="28575" b="19050"/>
                <wp:wrapNone/>
                <wp:docPr id="2054817913" name="Text Box 2054817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5FA5" w14:textId="77777777" w:rsidR="002B020F" w:rsidRPr="00E87593" w:rsidRDefault="002B020F" w:rsidP="00FF535B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E87593">
                              <w:rPr>
                                <w:rFonts w:ascii="Gotham Book" w:hAnsi="Gotham Book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CDCD5" id="_x0000_t202" coordsize="21600,21600" o:spt="202" path="m,l,21600r21600,l21600,xe">
                <v:stroke joinstyle="miter"/>
                <v:path gradientshapeok="t" o:connecttype="rect"/>
              </v:shapetype>
              <v:shape id="Text Box 2054817913" o:spid="_x0000_s1026" type="#_x0000_t202" style="position:absolute;left:0;text-align:left;margin-left:153.05pt;margin-top:46.15pt;width:57.75pt;height:64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" fillcolor="white [3201]" strokecolor="#0070c0" strokeweight="1pt">
                <v:textbox>
                  <w:txbxContent>
                    <w:p w14:paraId="36085FA5" w14:textId="77777777" w:rsidR="002B020F" w:rsidRPr="00E87593" w:rsidRDefault="002B020F" w:rsidP="00FF535B">
                      <w:pPr>
                        <w:jc w:val="center"/>
                        <w:rPr>
                          <w:rFonts w:ascii="Gotham Book" w:hAnsi="Gotham Book"/>
                          <w:b/>
                          <w:bCs/>
                          <w:color w:val="00B0F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Book" w:hAnsi="Gotham Book"/>
                          <w:b/>
                          <w:bCs/>
                          <w:color w:val="00B0F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E87593">
                        <w:rPr>
                          <w:rFonts w:ascii="Gotham Book" w:hAnsi="Gotham Book"/>
                          <w:b/>
                          <w:bCs/>
                          <w:color w:val="00B0F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HOY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D7BC9" wp14:editId="36528039">
            <wp:extent cx="2028825" cy="1984137"/>
            <wp:effectExtent l="0" t="0" r="0" b="0"/>
            <wp:docPr id="1685491054" name="Picture 1685491054" descr="A picture containing lifebuoy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ifebuoy, outdoo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60" cy="198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E7C" w14:textId="77777777" w:rsidR="002B020F" w:rsidRDefault="002B020F" w:rsidP="002B020F">
      <w:pPr>
        <w:pStyle w:val="NoSpacing"/>
        <w:rPr>
          <w:color w:val="auto"/>
          <w:sz w:val="24"/>
          <w:szCs w:val="24"/>
        </w:rPr>
      </w:pPr>
    </w:p>
    <w:p w14:paraId="7E6CC8DA" w14:textId="77777777" w:rsidR="008C18C8" w:rsidRDefault="008C18C8" w:rsidP="002B020F">
      <w:pPr>
        <w:pStyle w:val="NoSpacing"/>
        <w:rPr>
          <w:color w:val="auto"/>
          <w:sz w:val="24"/>
          <w:szCs w:val="24"/>
        </w:rPr>
      </w:pPr>
    </w:p>
    <w:p w14:paraId="2CE43A23" w14:textId="5DA15DF8" w:rsidR="002B020F" w:rsidRPr="00FA27F2" w:rsidRDefault="002B020F" w:rsidP="002B020F">
      <w:pPr>
        <w:pStyle w:val="NoSpacing"/>
        <w:rPr>
          <w:rFonts w:ascii="Gotham Book" w:hAnsi="Gotham Book"/>
          <w:color w:val="auto"/>
          <w:sz w:val="28"/>
          <w:szCs w:val="28"/>
        </w:rPr>
      </w:pPr>
      <w:r w:rsidRPr="00443E22">
        <w:rPr>
          <w:rFonts w:ascii="Gotham Book" w:hAnsi="Gotham Book"/>
          <w:b/>
          <w:bCs/>
          <w:color w:val="auto"/>
          <w:sz w:val="28"/>
          <w:szCs w:val="28"/>
        </w:rPr>
        <w:t xml:space="preserve">  </w:t>
      </w:r>
      <w:r w:rsidR="005F4635" w:rsidRPr="00FA27F2">
        <w:rPr>
          <w:rFonts w:ascii="Gotham Book" w:hAnsi="Gotham Book"/>
          <w:b/>
          <w:bCs/>
          <w:color w:val="auto"/>
          <w:sz w:val="28"/>
          <w:szCs w:val="28"/>
          <w:u w:val="single"/>
        </w:rPr>
        <w:t xml:space="preserve">10” </w:t>
      </w:r>
      <w:r w:rsidRPr="00FA27F2">
        <w:rPr>
          <w:rFonts w:ascii="Gotham Book" w:hAnsi="Gotham Book"/>
          <w:b/>
          <w:bCs/>
          <w:color w:val="auto"/>
          <w:sz w:val="28"/>
          <w:szCs w:val="28"/>
          <w:u w:val="single"/>
        </w:rPr>
        <w:t>pizzas</w:t>
      </w:r>
      <w:r w:rsidR="008B76AD" w:rsidRPr="00FA27F2">
        <w:rPr>
          <w:rFonts w:ascii="Gotham Book" w:hAnsi="Gotham Book"/>
          <w:color w:val="auto"/>
          <w:sz w:val="28"/>
          <w:szCs w:val="28"/>
          <w:u w:val="single"/>
        </w:rPr>
        <w:t xml:space="preserve"> </w:t>
      </w:r>
      <w:r w:rsidR="00D611A7" w:rsidRPr="00FA27F2">
        <w:rPr>
          <w:rFonts w:ascii="Gotham Book" w:hAnsi="Gotham Book"/>
          <w:b/>
          <w:bCs/>
          <w:color w:val="auto"/>
          <w:sz w:val="28"/>
          <w:szCs w:val="28"/>
          <w:u w:val="single"/>
        </w:rPr>
        <w:t>freshly</w:t>
      </w:r>
      <w:r w:rsidR="008B76AD" w:rsidRPr="00FA27F2">
        <w:rPr>
          <w:rFonts w:ascii="Gotham Book" w:hAnsi="Gotham Book"/>
          <w:b/>
          <w:bCs/>
          <w:color w:val="auto"/>
          <w:sz w:val="28"/>
          <w:szCs w:val="28"/>
          <w:u w:val="single"/>
        </w:rPr>
        <w:t xml:space="preserve"> made </w:t>
      </w:r>
      <w:r w:rsidRPr="00FA27F2">
        <w:rPr>
          <w:rFonts w:ascii="Gotham Book" w:hAnsi="Gotham Book"/>
          <w:b/>
          <w:bCs/>
          <w:color w:val="auto"/>
          <w:sz w:val="28"/>
          <w:szCs w:val="28"/>
          <w:u w:val="single"/>
        </w:rPr>
        <w:t>to order</w:t>
      </w:r>
    </w:p>
    <w:p w14:paraId="23F21F24" w14:textId="77777777" w:rsidR="002B020F" w:rsidRPr="001228C2" w:rsidRDefault="002B020F" w:rsidP="002B020F">
      <w:pPr>
        <w:pStyle w:val="NoSpacing"/>
        <w:rPr>
          <w:rFonts w:ascii="Gotham Book" w:hAnsi="Gotham Book"/>
          <w:color w:val="auto"/>
          <w:sz w:val="10"/>
          <w:szCs w:val="10"/>
        </w:rPr>
      </w:pPr>
    </w:p>
    <w:p w14:paraId="025D0719" w14:textId="7E5DDF36" w:rsidR="00075031" w:rsidRPr="00AA3B5E" w:rsidRDefault="002B020F" w:rsidP="002B020F">
      <w:pPr>
        <w:pStyle w:val="NoSpacing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  <w:sz w:val="24"/>
          <w:szCs w:val="24"/>
        </w:rPr>
        <w:t xml:space="preserve"> </w:t>
      </w:r>
      <w:r w:rsidR="00075031" w:rsidRPr="00AA3B5E">
        <w:rPr>
          <w:rFonts w:ascii="Gotham Book" w:hAnsi="Gotham Book"/>
          <w:color w:val="auto"/>
        </w:rPr>
        <w:t xml:space="preserve"> </w:t>
      </w:r>
      <w:r w:rsidR="00D03777" w:rsidRPr="00AA3B5E">
        <w:rPr>
          <w:rFonts w:ascii="Gotham Book" w:hAnsi="Gotham Book"/>
          <w:color w:val="auto"/>
        </w:rPr>
        <w:t>Tomato or BBQ base</w:t>
      </w:r>
    </w:p>
    <w:p w14:paraId="7691CAC0" w14:textId="77777777" w:rsidR="001F1110" w:rsidRDefault="001F1110" w:rsidP="002B020F">
      <w:pPr>
        <w:pStyle w:val="NoSpacing"/>
        <w:rPr>
          <w:rFonts w:ascii="Gotham Book" w:hAnsi="Gotham Book"/>
          <w:color w:val="auto"/>
          <w:sz w:val="24"/>
          <w:szCs w:val="24"/>
        </w:rPr>
      </w:pPr>
    </w:p>
    <w:p w14:paraId="1AA163A6" w14:textId="4A07F9DB" w:rsidR="002B020F" w:rsidRDefault="00075031" w:rsidP="002B020F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 xml:space="preserve"> </w:t>
      </w:r>
      <w:r w:rsidR="002B020F">
        <w:rPr>
          <w:rFonts w:ascii="Gotham Book" w:hAnsi="Gotham Book"/>
          <w:color w:val="auto"/>
          <w:sz w:val="24"/>
          <w:szCs w:val="24"/>
        </w:rPr>
        <w:t xml:space="preserve"> </w:t>
      </w:r>
      <w:r w:rsidR="002B020F" w:rsidRPr="006A2CCB">
        <w:rPr>
          <w:rFonts w:ascii="Gotham Book" w:hAnsi="Gotham Book"/>
          <w:color w:val="auto"/>
          <w:sz w:val="28"/>
          <w:szCs w:val="28"/>
        </w:rPr>
        <w:t>Pepperoni</w:t>
      </w:r>
      <w:r w:rsidR="002E743B">
        <w:rPr>
          <w:rFonts w:ascii="Gotham Book" w:hAnsi="Gotham Book"/>
          <w:color w:val="auto"/>
          <w:sz w:val="24"/>
          <w:szCs w:val="24"/>
        </w:rPr>
        <w:tab/>
      </w:r>
      <w:r w:rsidR="002B020F">
        <w:rPr>
          <w:rFonts w:ascii="Gotham Book" w:hAnsi="Gotham Book"/>
          <w:color w:val="auto"/>
          <w:sz w:val="24"/>
          <w:szCs w:val="24"/>
        </w:rPr>
        <w:tab/>
      </w:r>
      <w:r w:rsidR="002B020F">
        <w:rPr>
          <w:rFonts w:ascii="Gotham Book" w:hAnsi="Gotham Book"/>
          <w:color w:val="auto"/>
          <w:sz w:val="24"/>
          <w:szCs w:val="24"/>
        </w:rPr>
        <w:tab/>
      </w:r>
      <w:r w:rsidR="002B020F">
        <w:rPr>
          <w:rFonts w:ascii="Gotham Book" w:hAnsi="Gotham Book"/>
          <w:color w:val="auto"/>
          <w:sz w:val="24"/>
          <w:szCs w:val="24"/>
        </w:rPr>
        <w:tab/>
      </w:r>
      <w:r w:rsidR="00337DF8">
        <w:rPr>
          <w:rFonts w:ascii="Gotham Book" w:hAnsi="Gotham Book"/>
          <w:color w:val="auto"/>
          <w:sz w:val="24"/>
          <w:szCs w:val="24"/>
        </w:rPr>
        <w:tab/>
      </w:r>
      <w:r w:rsidR="00EA0787">
        <w:rPr>
          <w:rFonts w:ascii="Gotham Book" w:hAnsi="Gotham Book"/>
          <w:color w:val="auto"/>
          <w:sz w:val="24"/>
          <w:szCs w:val="24"/>
        </w:rPr>
        <w:tab/>
      </w:r>
      <w:r w:rsidR="002B020F" w:rsidRPr="006A2CCB">
        <w:rPr>
          <w:rStyle w:val="Heading5Char"/>
          <w:rFonts w:ascii="Gotham Book" w:hAnsi="Gotham Book"/>
          <w:color w:val="auto"/>
          <w:sz w:val="28"/>
          <w:szCs w:val="28"/>
        </w:rPr>
        <w:t>/ £</w:t>
      </w:r>
      <w:r w:rsidR="00C834DB" w:rsidRPr="006A2CCB">
        <w:rPr>
          <w:rStyle w:val="Heading5Char"/>
          <w:rFonts w:ascii="Gotham Book" w:hAnsi="Gotham Book"/>
          <w:color w:val="auto"/>
          <w:sz w:val="28"/>
          <w:szCs w:val="28"/>
        </w:rPr>
        <w:t>10</w:t>
      </w:r>
      <w:r w:rsidR="002B020F" w:rsidRPr="006A2CCB">
        <w:rPr>
          <w:rStyle w:val="Heading5Char"/>
          <w:rFonts w:ascii="Gotham Book" w:hAnsi="Gotham Book"/>
          <w:color w:val="auto"/>
          <w:sz w:val="28"/>
          <w:szCs w:val="28"/>
        </w:rPr>
        <w:t>.50</w:t>
      </w:r>
    </w:p>
    <w:p w14:paraId="333AD4B9" w14:textId="04D2F83F" w:rsidR="00D3528F" w:rsidRPr="00D3528F" w:rsidRDefault="008C3829" w:rsidP="008C3829">
      <w:pPr>
        <w:pStyle w:val="NoSpacing"/>
        <w:rPr>
          <w:rStyle w:val="Heading5Char"/>
          <w:rFonts w:ascii="Gotham Book" w:hAnsi="Gotham Book"/>
          <w:color w:val="auto"/>
          <w:sz w:val="20"/>
          <w:szCs w:val="20"/>
        </w:rPr>
      </w:pPr>
      <w:r w:rsidRPr="008C3829">
        <w:rPr>
          <w:rStyle w:val="Heading5Char"/>
          <w:rFonts w:ascii="Gotham Book" w:hAnsi="Gotham Book"/>
          <w:color w:val="auto"/>
          <w:sz w:val="24"/>
          <w:szCs w:val="24"/>
        </w:rPr>
        <w:t xml:space="preserve"> </w:t>
      </w:r>
      <w:r>
        <w:rPr>
          <w:rStyle w:val="Heading5Char"/>
          <w:rFonts w:ascii="Gotham Book" w:hAnsi="Gotham Book"/>
          <w:color w:val="auto"/>
          <w:sz w:val="20"/>
          <w:szCs w:val="20"/>
        </w:rPr>
        <w:t xml:space="preserve"> - </w:t>
      </w:r>
      <w:r w:rsidR="00B16547">
        <w:rPr>
          <w:rStyle w:val="Heading5Char"/>
          <w:rFonts w:ascii="Gotham Book" w:hAnsi="Gotham Book"/>
          <w:color w:val="auto"/>
          <w:sz w:val="20"/>
          <w:szCs w:val="20"/>
        </w:rPr>
        <w:t>Pepperoni, m</w:t>
      </w:r>
      <w:r w:rsidR="0099626D">
        <w:rPr>
          <w:rStyle w:val="Heading5Char"/>
          <w:rFonts w:ascii="Gotham Book" w:hAnsi="Gotham Book"/>
          <w:color w:val="auto"/>
          <w:sz w:val="20"/>
          <w:szCs w:val="20"/>
        </w:rPr>
        <w:t>ozzarella</w:t>
      </w:r>
      <w:r>
        <w:rPr>
          <w:rStyle w:val="Heading5Char"/>
          <w:rFonts w:ascii="Gotham Book" w:hAnsi="Gotham Book"/>
          <w:color w:val="auto"/>
          <w:sz w:val="20"/>
          <w:szCs w:val="20"/>
        </w:rPr>
        <w:t xml:space="preserve"> &amp;</w:t>
      </w:r>
      <w:r w:rsidR="00B16547">
        <w:rPr>
          <w:rStyle w:val="Heading5Char"/>
          <w:rFonts w:ascii="Gotham Book" w:hAnsi="Gotham Book"/>
          <w:color w:val="auto"/>
          <w:sz w:val="20"/>
          <w:szCs w:val="20"/>
        </w:rPr>
        <w:t xml:space="preserve"> </w:t>
      </w:r>
      <w:r w:rsidR="0099626D">
        <w:rPr>
          <w:rStyle w:val="Heading5Char"/>
          <w:rFonts w:ascii="Gotham Book" w:hAnsi="Gotham Book"/>
          <w:color w:val="auto"/>
          <w:sz w:val="20"/>
          <w:szCs w:val="20"/>
        </w:rPr>
        <w:t>cheddar</w:t>
      </w:r>
    </w:p>
    <w:p w14:paraId="3C789A4B" w14:textId="2F092CB0" w:rsidR="002B020F" w:rsidRDefault="002B020F" w:rsidP="002B020F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 w:rsidRPr="006A2CCB">
        <w:rPr>
          <w:rFonts w:ascii="Gotham Book" w:hAnsi="Gotham Book"/>
          <w:color w:val="auto"/>
          <w:sz w:val="28"/>
          <w:szCs w:val="28"/>
        </w:rPr>
        <w:t xml:space="preserve">  </w:t>
      </w:r>
      <w:r w:rsidR="002E743B" w:rsidRPr="006A2CCB">
        <w:rPr>
          <w:rFonts w:ascii="Gotham Book" w:hAnsi="Gotham Book"/>
          <w:color w:val="auto"/>
          <w:sz w:val="28"/>
          <w:szCs w:val="28"/>
        </w:rPr>
        <w:t>Margherita</w:t>
      </w:r>
      <w:r w:rsidR="00B16547" w:rsidRPr="006A2CCB">
        <w:rPr>
          <w:rFonts w:ascii="Gotham Book" w:hAnsi="Gotham Book"/>
          <w:color w:val="auto"/>
          <w:sz w:val="26"/>
          <w:szCs w:val="26"/>
        </w:rPr>
        <w:tab/>
      </w:r>
      <w:r w:rsidR="00B16547"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337DF8">
        <w:rPr>
          <w:rFonts w:ascii="Gotham Book" w:hAnsi="Gotham Book"/>
          <w:color w:val="auto"/>
          <w:sz w:val="24"/>
          <w:szCs w:val="24"/>
        </w:rPr>
        <w:tab/>
      </w:r>
      <w:r w:rsidR="00EA0787">
        <w:rPr>
          <w:rFonts w:ascii="Gotham Book" w:hAnsi="Gotham Book"/>
          <w:color w:val="auto"/>
          <w:sz w:val="24"/>
          <w:szCs w:val="24"/>
        </w:rPr>
        <w:tab/>
      </w: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>/ £</w:t>
      </w:r>
      <w:r w:rsidR="00C834DB" w:rsidRPr="006A2CCB">
        <w:rPr>
          <w:rStyle w:val="Heading5Char"/>
          <w:rFonts w:ascii="Gotham Book" w:hAnsi="Gotham Book"/>
          <w:color w:val="auto"/>
          <w:sz w:val="28"/>
          <w:szCs w:val="28"/>
        </w:rPr>
        <w:t xml:space="preserve"> 9</w:t>
      </w: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>.50</w:t>
      </w:r>
    </w:p>
    <w:p w14:paraId="36EA6C3E" w14:textId="391E28DA" w:rsidR="0099626D" w:rsidRPr="0099626D" w:rsidRDefault="008C3829" w:rsidP="008C3829">
      <w:pPr>
        <w:pStyle w:val="NoSpacing"/>
        <w:rPr>
          <w:rStyle w:val="Heading5Char"/>
          <w:rFonts w:ascii="Gotham Book" w:hAnsi="Gotham Book"/>
          <w:color w:val="auto"/>
          <w:sz w:val="20"/>
          <w:szCs w:val="20"/>
        </w:rPr>
      </w:pPr>
      <w:r w:rsidRPr="008C3829">
        <w:rPr>
          <w:rStyle w:val="Heading5Char"/>
          <w:rFonts w:ascii="Gotham Book" w:hAnsi="Gotham Book"/>
          <w:color w:val="auto"/>
          <w:sz w:val="24"/>
          <w:szCs w:val="24"/>
        </w:rPr>
        <w:t xml:space="preserve"> </w:t>
      </w:r>
      <w:r>
        <w:rPr>
          <w:rStyle w:val="Heading5Char"/>
          <w:rFonts w:ascii="Gotham Book" w:hAnsi="Gotham Book"/>
          <w:color w:val="auto"/>
          <w:sz w:val="20"/>
          <w:szCs w:val="20"/>
        </w:rPr>
        <w:t xml:space="preserve"> - </w:t>
      </w:r>
      <w:r w:rsidR="0099626D">
        <w:rPr>
          <w:rStyle w:val="Heading5Char"/>
          <w:rFonts w:ascii="Gotham Book" w:hAnsi="Gotham Book"/>
          <w:color w:val="auto"/>
          <w:sz w:val="20"/>
          <w:szCs w:val="20"/>
        </w:rPr>
        <w:t>Mozzarella, cheddar</w:t>
      </w:r>
      <w:r w:rsidR="00B16547">
        <w:rPr>
          <w:rStyle w:val="Heading5Char"/>
          <w:rFonts w:ascii="Gotham Book" w:hAnsi="Gotham Book"/>
          <w:color w:val="auto"/>
          <w:sz w:val="20"/>
          <w:szCs w:val="20"/>
        </w:rPr>
        <w:t xml:space="preserve"> &amp; tomato</w:t>
      </w:r>
    </w:p>
    <w:p w14:paraId="79C3F18E" w14:textId="356ACF9C" w:rsidR="002B020F" w:rsidRDefault="002B020F" w:rsidP="002B020F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 xml:space="preserve">  </w:t>
      </w:r>
      <w:r w:rsidRPr="006A2CCB">
        <w:rPr>
          <w:rFonts w:ascii="Gotham Book" w:hAnsi="Gotham Book"/>
          <w:color w:val="auto"/>
          <w:sz w:val="28"/>
          <w:szCs w:val="28"/>
        </w:rPr>
        <w:t>Ham &amp; mushroom</w:t>
      </w:r>
      <w:r w:rsidRPr="00DD58A3">
        <w:rPr>
          <w:rFonts w:ascii="Gotham Book" w:hAnsi="Gotham Book"/>
          <w:color w:val="auto"/>
          <w:sz w:val="24"/>
          <w:szCs w:val="24"/>
        </w:rPr>
        <w:t xml:space="preserve"> 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337DF8">
        <w:rPr>
          <w:rFonts w:ascii="Gotham Book" w:hAnsi="Gotham Book"/>
          <w:color w:val="auto"/>
          <w:sz w:val="24"/>
          <w:szCs w:val="24"/>
        </w:rPr>
        <w:tab/>
      </w:r>
      <w:r w:rsidR="00EA0787">
        <w:rPr>
          <w:rFonts w:ascii="Gotham Book" w:hAnsi="Gotham Book"/>
          <w:color w:val="auto"/>
          <w:sz w:val="24"/>
          <w:szCs w:val="24"/>
        </w:rPr>
        <w:tab/>
      </w: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>/ £</w:t>
      </w:r>
      <w:r w:rsidR="00AC1406" w:rsidRPr="006A2CCB">
        <w:rPr>
          <w:rStyle w:val="Heading5Char"/>
          <w:rFonts w:ascii="Gotham Book" w:hAnsi="Gotham Book"/>
          <w:color w:val="auto"/>
          <w:sz w:val="28"/>
          <w:szCs w:val="28"/>
        </w:rPr>
        <w:t>10</w:t>
      </w: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>.50</w:t>
      </w:r>
    </w:p>
    <w:p w14:paraId="793FE6E4" w14:textId="1FD1919C" w:rsidR="00B16547" w:rsidRPr="00B16547" w:rsidRDefault="008C3829" w:rsidP="008C3829">
      <w:pPr>
        <w:pStyle w:val="NoSpacing"/>
        <w:rPr>
          <w:rStyle w:val="Heading5Char"/>
          <w:rFonts w:ascii="Gotham Book" w:hAnsi="Gotham Book"/>
          <w:color w:val="auto"/>
          <w:sz w:val="20"/>
          <w:szCs w:val="20"/>
        </w:rPr>
      </w:pPr>
      <w:r w:rsidRPr="008C3829">
        <w:rPr>
          <w:rStyle w:val="Heading5Char"/>
          <w:rFonts w:ascii="Gotham Book" w:hAnsi="Gotham Book"/>
          <w:color w:val="auto"/>
          <w:sz w:val="24"/>
          <w:szCs w:val="24"/>
        </w:rPr>
        <w:t xml:space="preserve"> </w:t>
      </w:r>
      <w:r>
        <w:rPr>
          <w:rStyle w:val="Heading5Char"/>
          <w:rFonts w:ascii="Gotham Book" w:hAnsi="Gotham Book"/>
          <w:color w:val="auto"/>
          <w:sz w:val="20"/>
          <w:szCs w:val="20"/>
        </w:rPr>
        <w:t xml:space="preserve"> </w:t>
      </w:r>
      <w:proofErr w:type="gramStart"/>
      <w:r>
        <w:rPr>
          <w:rStyle w:val="Heading5Char"/>
          <w:rFonts w:ascii="Gotham Book" w:hAnsi="Gotham Book"/>
          <w:color w:val="auto"/>
          <w:sz w:val="20"/>
          <w:szCs w:val="20"/>
        </w:rPr>
        <w:t>-,</w:t>
      </w:r>
      <w:r w:rsidR="00FA27F2">
        <w:rPr>
          <w:rStyle w:val="Heading5Char"/>
          <w:rFonts w:ascii="Gotham Book" w:hAnsi="Gotham Book"/>
          <w:color w:val="auto"/>
          <w:sz w:val="20"/>
          <w:szCs w:val="20"/>
        </w:rPr>
        <w:t>H</w:t>
      </w:r>
      <w:r>
        <w:rPr>
          <w:rStyle w:val="Heading5Char"/>
          <w:rFonts w:ascii="Gotham Book" w:hAnsi="Gotham Book"/>
          <w:color w:val="auto"/>
          <w:sz w:val="20"/>
          <w:szCs w:val="20"/>
        </w:rPr>
        <w:t>am</w:t>
      </w:r>
      <w:proofErr w:type="gramEnd"/>
      <w:r w:rsidR="00FA27F2">
        <w:rPr>
          <w:rStyle w:val="Heading5Char"/>
          <w:rFonts w:ascii="Gotham Book" w:hAnsi="Gotham Book"/>
          <w:color w:val="auto"/>
          <w:sz w:val="20"/>
          <w:szCs w:val="20"/>
        </w:rPr>
        <w:t xml:space="preserve">, </w:t>
      </w:r>
      <w:r>
        <w:rPr>
          <w:rStyle w:val="Heading5Char"/>
          <w:rFonts w:ascii="Gotham Book" w:hAnsi="Gotham Book"/>
          <w:color w:val="auto"/>
          <w:sz w:val="20"/>
          <w:szCs w:val="20"/>
        </w:rPr>
        <w:t>mushroom</w:t>
      </w:r>
      <w:r w:rsidR="00FA27F2">
        <w:rPr>
          <w:rStyle w:val="Heading5Char"/>
          <w:rFonts w:ascii="Gotham Book" w:hAnsi="Gotham Book"/>
          <w:color w:val="auto"/>
          <w:sz w:val="20"/>
          <w:szCs w:val="20"/>
        </w:rPr>
        <w:t>,</w:t>
      </w:r>
      <w:r w:rsidR="00FA27F2" w:rsidRPr="00FA27F2">
        <w:rPr>
          <w:rStyle w:val="Heading5Char"/>
          <w:rFonts w:ascii="Gotham Book" w:hAnsi="Gotham Book"/>
          <w:color w:val="auto"/>
          <w:sz w:val="20"/>
          <w:szCs w:val="20"/>
        </w:rPr>
        <w:t xml:space="preserve"> </w:t>
      </w:r>
      <w:r w:rsidR="00FA27F2">
        <w:rPr>
          <w:rStyle w:val="Heading5Char"/>
          <w:rFonts w:ascii="Gotham Book" w:hAnsi="Gotham Book"/>
          <w:color w:val="auto"/>
          <w:sz w:val="20"/>
          <w:szCs w:val="20"/>
        </w:rPr>
        <w:t>mozzarella &amp; cheddar</w:t>
      </w:r>
    </w:p>
    <w:p w14:paraId="4A65F07C" w14:textId="201BDBB8" w:rsidR="001D519C" w:rsidRDefault="001D519C" w:rsidP="002B020F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  </w:t>
      </w:r>
      <w:r w:rsidR="005F4635" w:rsidRPr="006A2CCB">
        <w:rPr>
          <w:rStyle w:val="Heading5Char"/>
          <w:rFonts w:ascii="Gotham Book" w:hAnsi="Gotham Book"/>
          <w:color w:val="auto"/>
          <w:sz w:val="28"/>
          <w:szCs w:val="28"/>
        </w:rPr>
        <w:t>Hawa</w:t>
      </w:r>
      <w:r w:rsidR="00EA0787" w:rsidRPr="006A2CCB">
        <w:rPr>
          <w:rStyle w:val="Heading5Char"/>
          <w:rFonts w:ascii="Gotham Book" w:hAnsi="Gotham Book"/>
          <w:color w:val="auto"/>
          <w:sz w:val="28"/>
          <w:szCs w:val="28"/>
        </w:rPr>
        <w:t>iian</w:t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337DF8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EA0787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>/ £</w:t>
      </w:r>
      <w:r w:rsidR="00AC1406" w:rsidRPr="006A2CCB">
        <w:rPr>
          <w:rStyle w:val="Heading5Char"/>
          <w:rFonts w:ascii="Gotham Book" w:hAnsi="Gotham Book"/>
          <w:color w:val="auto"/>
          <w:sz w:val="28"/>
          <w:szCs w:val="28"/>
        </w:rPr>
        <w:t>10.50</w:t>
      </w:r>
    </w:p>
    <w:p w14:paraId="2E190B67" w14:textId="77472200" w:rsidR="008C3829" w:rsidRDefault="008C3829" w:rsidP="008C3829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 w:rsidRPr="008C3829">
        <w:rPr>
          <w:rStyle w:val="Heading5Char"/>
          <w:rFonts w:ascii="Gotham Book" w:hAnsi="Gotham Book"/>
          <w:color w:val="auto"/>
          <w:sz w:val="18"/>
          <w:szCs w:val="18"/>
        </w:rPr>
        <w:t xml:space="preserve"> </w:t>
      </w:r>
      <w:r>
        <w:rPr>
          <w:rStyle w:val="Heading5Char"/>
          <w:rFonts w:ascii="Gotham Book" w:hAnsi="Gotham Book"/>
          <w:color w:val="auto"/>
          <w:sz w:val="18"/>
          <w:szCs w:val="18"/>
        </w:rPr>
        <w:t xml:space="preserve">  - </w:t>
      </w:r>
      <w:r w:rsidRPr="00EA0787">
        <w:rPr>
          <w:rStyle w:val="Heading5Char"/>
          <w:rFonts w:ascii="Gotham Book" w:hAnsi="Gotham Book"/>
          <w:color w:val="auto"/>
          <w:sz w:val="18"/>
          <w:szCs w:val="18"/>
        </w:rPr>
        <w:t>Ham</w:t>
      </w:r>
      <w:r>
        <w:rPr>
          <w:rStyle w:val="Heading5Char"/>
          <w:rFonts w:ascii="Gotham Book" w:hAnsi="Gotham Book"/>
          <w:color w:val="auto"/>
          <w:sz w:val="18"/>
          <w:szCs w:val="18"/>
        </w:rPr>
        <w:t>,</w:t>
      </w:r>
      <w:r w:rsidRPr="00EA0787">
        <w:rPr>
          <w:rStyle w:val="Heading5Char"/>
          <w:rFonts w:ascii="Gotham Book" w:hAnsi="Gotham Book"/>
          <w:color w:val="auto"/>
          <w:sz w:val="18"/>
          <w:szCs w:val="18"/>
        </w:rPr>
        <w:t xml:space="preserve"> pineapple</w:t>
      </w:r>
      <w:r>
        <w:rPr>
          <w:rStyle w:val="Heading5Char"/>
          <w:rFonts w:ascii="Gotham Book" w:hAnsi="Gotham Book"/>
          <w:color w:val="auto"/>
          <w:sz w:val="18"/>
          <w:szCs w:val="18"/>
        </w:rPr>
        <w:t>, mozzarella &amp; cheddar</w:t>
      </w:r>
    </w:p>
    <w:p w14:paraId="3D772A92" w14:textId="28A624B5" w:rsidR="008672D1" w:rsidRDefault="008672D1" w:rsidP="00486D21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 xml:space="preserve">  Vegetarian</w:t>
      </w:r>
      <w:r w:rsidR="00337DF8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C3829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Pr="006A2CCB">
        <w:rPr>
          <w:rStyle w:val="Heading5Char"/>
          <w:rFonts w:ascii="Gotham Book" w:hAnsi="Gotham Book"/>
          <w:color w:val="auto"/>
          <w:sz w:val="28"/>
          <w:szCs w:val="28"/>
        </w:rPr>
        <w:t>/ £</w:t>
      </w:r>
      <w:r w:rsidR="00F26532" w:rsidRPr="006A2CCB">
        <w:rPr>
          <w:rStyle w:val="Heading5Char"/>
          <w:rFonts w:ascii="Gotham Book" w:hAnsi="Gotham Book"/>
          <w:color w:val="auto"/>
          <w:sz w:val="28"/>
          <w:szCs w:val="28"/>
        </w:rPr>
        <w:t>10.50</w:t>
      </w:r>
    </w:p>
    <w:p w14:paraId="503B4F2D" w14:textId="538DDB87" w:rsidR="008C3829" w:rsidRDefault="008C3829" w:rsidP="00486D21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  - </w:t>
      </w:r>
      <w:r w:rsidRPr="00D861C9">
        <w:rPr>
          <w:rStyle w:val="Heading5Char"/>
          <w:rFonts w:ascii="Gotham Book" w:hAnsi="Gotham Book"/>
          <w:color w:val="auto"/>
          <w:sz w:val="18"/>
          <w:szCs w:val="18"/>
        </w:rPr>
        <w:t>Peppers, onions, tomatoes, mushrooms</w:t>
      </w:r>
      <w:r w:rsidR="006A2CCB">
        <w:rPr>
          <w:rStyle w:val="Heading5Char"/>
          <w:rFonts w:ascii="Gotham Book" w:hAnsi="Gotham Book"/>
          <w:color w:val="auto"/>
          <w:sz w:val="18"/>
          <w:szCs w:val="18"/>
        </w:rPr>
        <w:t>,</w:t>
      </w:r>
      <w:r>
        <w:rPr>
          <w:rStyle w:val="Heading5Char"/>
          <w:rFonts w:ascii="Gotham Book" w:hAnsi="Gotham Book"/>
          <w:color w:val="auto"/>
          <w:sz w:val="18"/>
          <w:szCs w:val="18"/>
        </w:rPr>
        <w:t xml:space="preserve"> mozzarella</w:t>
      </w:r>
      <w:r w:rsidR="006A2CCB">
        <w:rPr>
          <w:rStyle w:val="Heading5Char"/>
          <w:rFonts w:ascii="Gotham Book" w:hAnsi="Gotham Book"/>
          <w:color w:val="auto"/>
          <w:sz w:val="18"/>
          <w:szCs w:val="18"/>
        </w:rPr>
        <w:t xml:space="preserve"> &amp; cheddar</w:t>
      </w:r>
    </w:p>
    <w:p w14:paraId="36DB33A9" w14:textId="57B810FF" w:rsidR="002E2209" w:rsidRPr="006A2CCB" w:rsidRDefault="001D519C" w:rsidP="00AF1914">
      <w:pPr>
        <w:pStyle w:val="NoSpacing"/>
        <w:rPr>
          <w:rStyle w:val="Heading5Char"/>
          <w:rFonts w:ascii="Gotham Book" w:hAnsi="Gotham Book"/>
          <w:color w:val="auto"/>
          <w:sz w:val="28"/>
          <w:szCs w:val="28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  </w:t>
      </w:r>
      <w:r w:rsidR="00D861C9" w:rsidRPr="006A2CCB">
        <w:rPr>
          <w:rStyle w:val="Heading5Char"/>
          <w:rFonts w:ascii="Gotham Book" w:hAnsi="Gotham Book"/>
          <w:color w:val="auto"/>
          <w:sz w:val="28"/>
          <w:szCs w:val="28"/>
        </w:rPr>
        <w:t>Spicy one</w:t>
      </w:r>
      <w:r w:rsidR="00AF1914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AF1914" w:rsidRPr="006A2CCB">
        <w:rPr>
          <w:rStyle w:val="Heading5Char"/>
          <w:rFonts w:ascii="Gotham Book" w:hAnsi="Gotham Book"/>
          <w:color w:val="auto"/>
          <w:sz w:val="28"/>
          <w:szCs w:val="28"/>
        </w:rPr>
        <w:t>/ £</w:t>
      </w:r>
      <w:r w:rsidR="00F26532" w:rsidRPr="006A2CCB">
        <w:rPr>
          <w:rStyle w:val="Heading5Char"/>
          <w:rFonts w:ascii="Gotham Book" w:hAnsi="Gotham Book"/>
          <w:color w:val="auto"/>
          <w:sz w:val="28"/>
          <w:szCs w:val="28"/>
        </w:rPr>
        <w:t>10.50</w:t>
      </w:r>
    </w:p>
    <w:p w14:paraId="19B0C179" w14:textId="6B31A659" w:rsidR="006A2CCB" w:rsidRDefault="006A2CCB" w:rsidP="00AF1914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  </w:t>
      </w:r>
      <w:r w:rsidR="00FA27F2">
        <w:rPr>
          <w:rStyle w:val="Heading5Char"/>
          <w:rFonts w:ascii="Gotham Book" w:hAnsi="Gotham Book"/>
          <w:color w:val="auto"/>
          <w:sz w:val="24"/>
          <w:szCs w:val="24"/>
        </w:rPr>
        <w:t xml:space="preserve"> </w:t>
      </w: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- </w:t>
      </w:r>
      <w:r>
        <w:rPr>
          <w:rStyle w:val="Heading5Char"/>
          <w:rFonts w:ascii="Gotham Book" w:hAnsi="Gotham Book"/>
          <w:color w:val="auto"/>
          <w:sz w:val="18"/>
          <w:szCs w:val="18"/>
        </w:rPr>
        <w:t>P</w:t>
      </w:r>
      <w:r w:rsidRPr="006920EA">
        <w:rPr>
          <w:rStyle w:val="Heading5Char"/>
          <w:rFonts w:ascii="Gotham Book" w:hAnsi="Gotham Book"/>
          <w:color w:val="auto"/>
          <w:sz w:val="18"/>
          <w:szCs w:val="18"/>
        </w:rPr>
        <w:t>epperoni</w:t>
      </w: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, </w:t>
      </w:r>
      <w:r w:rsidRPr="006920EA">
        <w:rPr>
          <w:rStyle w:val="Heading5Char"/>
          <w:rFonts w:ascii="Gotham Book" w:hAnsi="Gotham Book"/>
          <w:color w:val="auto"/>
          <w:sz w:val="18"/>
          <w:szCs w:val="18"/>
        </w:rPr>
        <w:t>jalapenos, onions, peppers</w:t>
      </w:r>
      <w:r>
        <w:rPr>
          <w:rStyle w:val="Heading5Char"/>
          <w:rFonts w:ascii="Gotham Book" w:hAnsi="Gotham Book"/>
          <w:color w:val="auto"/>
          <w:sz w:val="18"/>
          <w:szCs w:val="18"/>
        </w:rPr>
        <w:t>, mozzarella &amp; cheddar</w:t>
      </w:r>
    </w:p>
    <w:p w14:paraId="3197A3D5" w14:textId="6AC792A0" w:rsidR="001D519C" w:rsidRDefault="00FA27F2" w:rsidP="002B020F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8"/>
          <w:szCs w:val="28"/>
        </w:rPr>
        <w:t xml:space="preserve"> </w:t>
      </w: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 </w:t>
      </w:r>
      <w:r w:rsidR="0089669B" w:rsidRPr="006A2CCB">
        <w:rPr>
          <w:rStyle w:val="Heading5Char"/>
          <w:rFonts w:ascii="Gotham Book" w:hAnsi="Gotham Book"/>
          <w:color w:val="auto"/>
          <w:sz w:val="28"/>
          <w:szCs w:val="28"/>
        </w:rPr>
        <w:t>Free Choice Pizza</w:t>
      </w:r>
      <w:r w:rsidR="0089669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89669B" w:rsidRPr="006A2CCB">
        <w:rPr>
          <w:rStyle w:val="Heading5Char"/>
          <w:rFonts w:ascii="Gotham Book" w:hAnsi="Gotham Book"/>
          <w:color w:val="auto"/>
          <w:sz w:val="28"/>
          <w:szCs w:val="28"/>
        </w:rPr>
        <w:t>/ £</w:t>
      </w:r>
      <w:r w:rsidR="00F26532" w:rsidRPr="006A2CCB">
        <w:rPr>
          <w:rStyle w:val="Heading5Char"/>
          <w:rFonts w:ascii="Gotham Book" w:hAnsi="Gotham Book"/>
          <w:color w:val="auto"/>
          <w:sz w:val="28"/>
          <w:szCs w:val="28"/>
        </w:rPr>
        <w:t>11.50</w:t>
      </w:r>
    </w:p>
    <w:p w14:paraId="4EE38FD2" w14:textId="0550EC5B" w:rsidR="0089669B" w:rsidRDefault="002E2209" w:rsidP="002B020F">
      <w:pPr>
        <w:pStyle w:val="NoSpacing"/>
        <w:rPr>
          <w:rStyle w:val="Heading5Char"/>
          <w:rFonts w:ascii="Gotham Book" w:hAnsi="Gotham Book"/>
          <w:color w:val="auto"/>
          <w:sz w:val="18"/>
          <w:szCs w:val="18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  </w:t>
      </w:r>
      <w:r w:rsidR="00FA27F2">
        <w:rPr>
          <w:rStyle w:val="Heading5Char"/>
          <w:rFonts w:ascii="Gotham Book" w:hAnsi="Gotham Book"/>
          <w:color w:val="auto"/>
          <w:sz w:val="24"/>
          <w:szCs w:val="24"/>
        </w:rPr>
        <w:t xml:space="preserve"> </w:t>
      </w:r>
      <w:r w:rsidR="006A2CCB">
        <w:rPr>
          <w:rStyle w:val="Heading5Char"/>
          <w:rFonts w:ascii="Gotham Book" w:hAnsi="Gotham Book"/>
          <w:color w:val="auto"/>
          <w:sz w:val="24"/>
          <w:szCs w:val="24"/>
        </w:rPr>
        <w:t xml:space="preserve">– </w:t>
      </w:r>
      <w:r w:rsidR="006A2CCB" w:rsidRPr="00D861C9">
        <w:rPr>
          <w:rStyle w:val="Heading5Char"/>
          <w:rFonts w:ascii="Gotham Book" w:hAnsi="Gotham Book"/>
          <w:color w:val="auto"/>
          <w:sz w:val="18"/>
          <w:szCs w:val="18"/>
        </w:rPr>
        <w:t>4 toppings of your choice</w:t>
      </w:r>
    </w:p>
    <w:p w14:paraId="24B4A1EB" w14:textId="0C8805A6" w:rsidR="00796A39" w:rsidRPr="00796A39" w:rsidRDefault="002B020F" w:rsidP="002B020F">
      <w:pPr>
        <w:pStyle w:val="NoSpacing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i/>
          <w:iCs/>
          <w:color w:val="auto"/>
          <w:sz w:val="20"/>
          <w:szCs w:val="20"/>
        </w:rPr>
        <w:t xml:space="preserve">  </w:t>
      </w:r>
      <w:r w:rsidR="00FA27F2"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 w:rsidRPr="00796A39">
        <w:rPr>
          <w:rFonts w:ascii="Gotham Book" w:hAnsi="Gotham Book"/>
          <w:color w:val="auto"/>
          <w:sz w:val="28"/>
          <w:szCs w:val="28"/>
        </w:rPr>
        <w:t>Extra topping</w:t>
      </w:r>
      <w:r w:rsidRPr="00DD58A3"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 w:rsidR="00796A39">
        <w:rPr>
          <w:rFonts w:ascii="Gotham Book" w:hAnsi="Gotham Book"/>
          <w:i/>
          <w:iCs/>
          <w:color w:val="auto"/>
          <w:sz w:val="20"/>
          <w:szCs w:val="20"/>
        </w:rPr>
        <w:tab/>
      </w:r>
      <w:r w:rsidR="00796A39" w:rsidRPr="00796A39">
        <w:rPr>
          <w:rFonts w:ascii="Gotham Book" w:hAnsi="Gotham Book"/>
          <w:color w:val="auto"/>
          <w:sz w:val="20"/>
          <w:szCs w:val="20"/>
        </w:rPr>
        <w:tab/>
      </w:r>
      <w:r w:rsidR="00796A39" w:rsidRPr="00796A39">
        <w:rPr>
          <w:rFonts w:ascii="Gotham Book" w:hAnsi="Gotham Book"/>
          <w:color w:val="auto"/>
          <w:sz w:val="20"/>
          <w:szCs w:val="20"/>
        </w:rPr>
        <w:tab/>
      </w:r>
      <w:r w:rsidR="00796A39" w:rsidRPr="00796A39">
        <w:rPr>
          <w:rFonts w:ascii="Gotham Book" w:hAnsi="Gotham Book"/>
          <w:color w:val="auto"/>
          <w:sz w:val="20"/>
          <w:szCs w:val="20"/>
        </w:rPr>
        <w:tab/>
      </w:r>
      <w:r w:rsidR="00796A39" w:rsidRPr="00796A39">
        <w:rPr>
          <w:rFonts w:ascii="Gotham Book" w:hAnsi="Gotham Book"/>
          <w:color w:val="auto"/>
          <w:sz w:val="20"/>
          <w:szCs w:val="20"/>
        </w:rPr>
        <w:tab/>
      </w:r>
      <w:r w:rsidR="00796A39" w:rsidRPr="00796A39">
        <w:rPr>
          <w:rFonts w:ascii="Gotham Book" w:hAnsi="Gotham Book"/>
          <w:color w:val="auto"/>
          <w:sz w:val="20"/>
          <w:szCs w:val="20"/>
        </w:rPr>
        <w:tab/>
      </w:r>
      <w:r w:rsidR="00796A39" w:rsidRPr="00796A39">
        <w:rPr>
          <w:rFonts w:ascii="Gotham Book" w:hAnsi="Gotham Book"/>
          <w:color w:val="auto"/>
          <w:sz w:val="28"/>
          <w:szCs w:val="28"/>
        </w:rPr>
        <w:t>/</w:t>
      </w:r>
      <w:r w:rsidR="006C11C2">
        <w:rPr>
          <w:rFonts w:ascii="Gotham Book" w:hAnsi="Gotham Book"/>
          <w:color w:val="auto"/>
          <w:sz w:val="28"/>
          <w:szCs w:val="28"/>
        </w:rPr>
        <w:t xml:space="preserve"> £ 1.00</w:t>
      </w:r>
    </w:p>
    <w:p w14:paraId="1E810B7B" w14:textId="594D79AF" w:rsidR="002B020F" w:rsidRPr="00DD58A3" w:rsidRDefault="002B020F" w:rsidP="008E0C1C">
      <w:pPr>
        <w:pStyle w:val="NoSpacing"/>
        <w:rPr>
          <w:rFonts w:ascii="Gotham Book" w:hAnsi="Gotham Book"/>
          <w:i/>
          <w:iCs/>
          <w:color w:val="auto"/>
          <w:sz w:val="20"/>
          <w:szCs w:val="20"/>
        </w:rPr>
      </w:pPr>
      <w:r w:rsidRPr="00DD58A3"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 w:rsidR="00FA27F2"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 w:rsidRPr="00DD58A3">
        <w:rPr>
          <w:rFonts w:ascii="Gotham Book" w:hAnsi="Gotham Book"/>
          <w:i/>
          <w:iCs/>
          <w:color w:val="auto"/>
          <w:sz w:val="20"/>
          <w:szCs w:val="20"/>
        </w:rPr>
        <w:t>- Onions, jalapenos, peppers</w:t>
      </w:r>
      <w:r>
        <w:rPr>
          <w:rFonts w:ascii="Gotham Book" w:hAnsi="Gotham Book"/>
          <w:i/>
          <w:iCs/>
          <w:color w:val="auto"/>
          <w:sz w:val="20"/>
          <w:szCs w:val="20"/>
        </w:rPr>
        <w:t>,</w:t>
      </w:r>
      <w:r w:rsidR="008E0C1C"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>
        <w:rPr>
          <w:rFonts w:ascii="Gotham Book" w:hAnsi="Gotham Book"/>
          <w:i/>
          <w:iCs/>
          <w:color w:val="auto"/>
          <w:sz w:val="20"/>
          <w:szCs w:val="20"/>
        </w:rPr>
        <w:t>extra cheese, veggie sausage</w:t>
      </w:r>
    </w:p>
    <w:p w14:paraId="57A2396F" w14:textId="77777777" w:rsidR="002B020F" w:rsidRPr="001228C2" w:rsidRDefault="002B020F" w:rsidP="002B020F">
      <w:pPr>
        <w:pStyle w:val="NoSpacing"/>
        <w:rPr>
          <w:rFonts w:ascii="Gotham Book" w:hAnsi="Gotham Book"/>
          <w:color w:val="auto"/>
          <w:sz w:val="10"/>
          <w:szCs w:val="10"/>
        </w:rPr>
      </w:pPr>
    </w:p>
    <w:p w14:paraId="35074553" w14:textId="025B8C8E" w:rsidR="008E0C1C" w:rsidRDefault="0028437E" w:rsidP="002B020F">
      <w:pPr>
        <w:pStyle w:val="NoSpacing"/>
        <w:rPr>
          <w:rFonts w:ascii="Gotham Book" w:hAnsi="Gotham Book"/>
          <w:b/>
          <w:bCs/>
          <w:color w:val="auto"/>
          <w:sz w:val="28"/>
          <w:szCs w:val="28"/>
        </w:rPr>
      </w:pPr>
      <w:r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2BCD8D" wp14:editId="2F6C3311">
                <wp:simplePos x="0" y="0"/>
                <wp:positionH relativeFrom="column">
                  <wp:posOffset>0</wp:posOffset>
                </wp:positionH>
                <wp:positionV relativeFrom="paragraph">
                  <wp:posOffset>80455</wp:posOffset>
                </wp:positionV>
                <wp:extent cx="4419600" cy="476250"/>
                <wp:effectExtent l="0" t="0" r="19050" b="19050"/>
                <wp:wrapNone/>
                <wp:docPr id="286828021" name="Text Box 286828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43623" w14:textId="77777777" w:rsidR="0028437E" w:rsidRPr="00025DA0" w:rsidRDefault="0028437E" w:rsidP="0028437E">
                            <w:pPr>
                              <w:pStyle w:val="NoSpacing"/>
                              <w:jc w:val="center"/>
                              <w:rPr>
                                <w:rFonts w:ascii="Gotham Book" w:hAnsi="Gotham Book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auto"/>
                                <w:sz w:val="28"/>
                                <w:szCs w:val="28"/>
                              </w:rPr>
                              <w:t>Ordering</w:t>
                            </w:r>
                          </w:p>
                          <w:p w14:paraId="79CDDCC4" w14:textId="77777777" w:rsidR="0028437E" w:rsidRPr="00E163DC" w:rsidRDefault="0028437E" w:rsidP="0028437E">
                            <w:pPr>
                              <w:spacing w:line="240" w:lineRule="auto"/>
                              <w:jc w:val="center"/>
                              <w:rPr>
                                <w:rFonts w:ascii="Gotham Book" w:hAnsi="Gotham Book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63DC">
                              <w:rPr>
                                <w:rFonts w:ascii="Gotham Book" w:hAnsi="Gotham Book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Please notify staff of any allergies before ordering</w:t>
                            </w:r>
                          </w:p>
                          <w:p w14:paraId="699B3560" w14:textId="77777777" w:rsidR="0028437E" w:rsidRDefault="0028437E" w:rsidP="00284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BCD8D" id="Text Box 286828021" o:spid="_x0000_s1027" type="#_x0000_t202" style="position:absolute;margin-left:0;margin-top:6.35pt;width:348pt;height:37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" fillcolor="#69a1a1 [3207]" strokecolor="#335151 [1607]" strokeweight="1pt">
                <v:textbox>
                  <w:txbxContent>
                    <w:p w14:paraId="7EF43623" w14:textId="77777777" w:rsidR="0028437E" w:rsidRPr="00025DA0" w:rsidRDefault="0028437E" w:rsidP="0028437E">
                      <w:pPr>
                        <w:pStyle w:val="NoSpacing"/>
                        <w:jc w:val="center"/>
                        <w:rPr>
                          <w:rFonts w:ascii="Gotham Book" w:hAnsi="Gotham Book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color w:val="auto"/>
                          <w:sz w:val="28"/>
                          <w:szCs w:val="28"/>
                        </w:rPr>
                        <w:t>Ordering</w:t>
                      </w:r>
                    </w:p>
                    <w:p w14:paraId="79CDDCC4" w14:textId="77777777" w:rsidR="0028437E" w:rsidRPr="00E163DC" w:rsidRDefault="0028437E" w:rsidP="0028437E">
                      <w:pPr>
                        <w:spacing w:line="240" w:lineRule="auto"/>
                        <w:jc w:val="center"/>
                        <w:rPr>
                          <w:rFonts w:ascii="Gotham Book" w:hAnsi="Gotham Book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163DC">
                        <w:rPr>
                          <w:rFonts w:ascii="Gotham Book" w:hAnsi="Gotham Book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Please notify staff of any allergies before ordering</w:t>
                      </w:r>
                    </w:p>
                    <w:p w14:paraId="699B3560" w14:textId="77777777" w:rsidR="0028437E" w:rsidRDefault="0028437E" w:rsidP="0028437E"/>
                  </w:txbxContent>
                </v:textbox>
              </v:shape>
            </w:pict>
          </mc:Fallback>
        </mc:AlternateContent>
      </w:r>
      <w:r w:rsidR="002B020F" w:rsidRPr="00443E22">
        <w:rPr>
          <w:rFonts w:ascii="Gotham Book" w:hAnsi="Gotham Book"/>
          <w:b/>
          <w:bCs/>
          <w:color w:val="auto"/>
          <w:sz w:val="28"/>
          <w:szCs w:val="28"/>
        </w:rPr>
        <w:t xml:space="preserve"> </w:t>
      </w:r>
    </w:p>
    <w:p w14:paraId="3E84FE96" w14:textId="27D330FA" w:rsidR="00F7332F" w:rsidRDefault="00F7332F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lastRenderedPageBreak/>
        <w:t xml:space="preserve">Chicken </w:t>
      </w:r>
      <w:r w:rsidRPr="00DD58A3">
        <w:rPr>
          <w:rFonts w:ascii="Gotham Book" w:hAnsi="Gotham Book"/>
          <w:color w:val="auto"/>
          <w:sz w:val="24"/>
          <w:szCs w:val="24"/>
        </w:rPr>
        <w:t>Wrap</w:t>
      </w:r>
      <w:r w:rsidR="00384E6E">
        <w:rPr>
          <w:rFonts w:ascii="Gotham Book" w:hAnsi="Gotham Book"/>
          <w:color w:val="auto"/>
          <w:sz w:val="24"/>
          <w:szCs w:val="24"/>
        </w:rPr>
        <w:t xml:space="preserve"> &amp; chips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Pr="00DD58A3">
        <w:rPr>
          <w:rFonts w:ascii="Gotham Book" w:hAnsi="Gotham Book"/>
          <w:color w:val="auto"/>
          <w:sz w:val="24"/>
          <w:szCs w:val="24"/>
        </w:rPr>
        <w:t>/ £</w:t>
      </w:r>
      <w:r w:rsidR="00384E6E">
        <w:rPr>
          <w:rFonts w:ascii="Gotham Book" w:hAnsi="Gotham Book"/>
          <w:color w:val="auto"/>
          <w:sz w:val="24"/>
          <w:szCs w:val="24"/>
        </w:rPr>
        <w:t>6.</w:t>
      </w:r>
      <w:r w:rsidR="002912C6">
        <w:rPr>
          <w:rFonts w:ascii="Gotham Book" w:hAnsi="Gotham Book"/>
          <w:color w:val="auto"/>
          <w:sz w:val="24"/>
          <w:szCs w:val="24"/>
        </w:rPr>
        <w:t>5</w:t>
      </w:r>
      <w:r w:rsidR="00384E6E">
        <w:rPr>
          <w:rFonts w:ascii="Gotham Book" w:hAnsi="Gotham Book"/>
          <w:color w:val="auto"/>
          <w:sz w:val="24"/>
          <w:szCs w:val="24"/>
        </w:rPr>
        <w:t>0</w:t>
      </w:r>
    </w:p>
    <w:p w14:paraId="0F278F8B" w14:textId="0B768943" w:rsidR="00F7332F" w:rsidRDefault="00BC7E0E" w:rsidP="0028437E">
      <w:pPr>
        <w:pStyle w:val="NoSpacing"/>
        <w:ind w:firstLine="720"/>
        <w:rPr>
          <w:rFonts w:ascii="Gotham Book" w:hAnsi="Gotham Book"/>
          <w:i/>
          <w:iCs/>
          <w:color w:val="auto"/>
          <w:sz w:val="20"/>
          <w:szCs w:val="20"/>
        </w:rPr>
      </w:pPr>
      <w:r w:rsidRPr="00BC7E0E">
        <w:rPr>
          <w:rFonts w:ascii="Gotham Book" w:hAnsi="Gotham Book"/>
          <w:i/>
          <w:iCs/>
          <w:color w:val="auto"/>
          <w:sz w:val="20"/>
          <w:szCs w:val="20"/>
        </w:rPr>
        <w:t>-</w:t>
      </w:r>
      <w:r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 w:rsidR="00F7332F">
        <w:rPr>
          <w:rFonts w:ascii="Gotham Book" w:hAnsi="Gotham Book"/>
          <w:i/>
          <w:iCs/>
          <w:color w:val="auto"/>
          <w:sz w:val="20"/>
          <w:szCs w:val="20"/>
        </w:rPr>
        <w:t>S</w:t>
      </w:r>
      <w:r w:rsidR="00F7332F" w:rsidRPr="00C4374C">
        <w:rPr>
          <w:rFonts w:ascii="Gotham Book" w:hAnsi="Gotham Book"/>
          <w:i/>
          <w:iCs/>
          <w:color w:val="auto"/>
          <w:sz w:val="20"/>
          <w:szCs w:val="20"/>
        </w:rPr>
        <w:t>erved with salad and dressing</w:t>
      </w:r>
      <w:r w:rsidR="00B51332">
        <w:rPr>
          <w:rFonts w:ascii="Gotham Book" w:hAnsi="Gotham Book"/>
          <w:i/>
          <w:iCs/>
          <w:color w:val="auto"/>
          <w:sz w:val="20"/>
          <w:szCs w:val="20"/>
        </w:rPr>
        <w:t xml:space="preserve"> of choice</w:t>
      </w:r>
    </w:p>
    <w:p w14:paraId="1F82ED68" w14:textId="3B10DBB8" w:rsidR="00B51332" w:rsidRDefault="00BC7E0E" w:rsidP="0028437E">
      <w:pPr>
        <w:pStyle w:val="NoSpacing"/>
        <w:ind w:firstLine="720"/>
        <w:rPr>
          <w:rFonts w:ascii="Gotham Book" w:hAnsi="Gotham Book"/>
          <w:i/>
          <w:iCs/>
          <w:color w:val="auto"/>
          <w:sz w:val="20"/>
          <w:szCs w:val="20"/>
        </w:rPr>
      </w:pPr>
      <w:r>
        <w:rPr>
          <w:rFonts w:ascii="Gotham Book" w:hAnsi="Gotham Book"/>
          <w:i/>
          <w:iCs/>
          <w:color w:val="auto"/>
          <w:sz w:val="20"/>
          <w:szCs w:val="20"/>
        </w:rPr>
        <w:t xml:space="preserve">   </w:t>
      </w:r>
      <w:r w:rsidR="00B51332">
        <w:rPr>
          <w:rFonts w:ascii="Gotham Book" w:hAnsi="Gotham Book"/>
          <w:i/>
          <w:iCs/>
          <w:color w:val="auto"/>
          <w:sz w:val="20"/>
          <w:szCs w:val="20"/>
        </w:rPr>
        <w:t xml:space="preserve">BBQ, </w:t>
      </w:r>
      <w:r w:rsidR="006865F2">
        <w:rPr>
          <w:rFonts w:ascii="Gotham Book" w:hAnsi="Gotham Book"/>
          <w:i/>
          <w:iCs/>
          <w:color w:val="auto"/>
          <w:sz w:val="20"/>
          <w:szCs w:val="20"/>
        </w:rPr>
        <w:t>Garlic</w:t>
      </w:r>
      <w:r w:rsidR="003E43B8">
        <w:rPr>
          <w:rFonts w:ascii="Gotham Book" w:hAnsi="Gotham Book"/>
          <w:i/>
          <w:iCs/>
          <w:color w:val="auto"/>
          <w:sz w:val="20"/>
          <w:szCs w:val="20"/>
        </w:rPr>
        <w:t xml:space="preserve"> mayo</w:t>
      </w:r>
      <w:r w:rsidR="006865F2">
        <w:rPr>
          <w:rFonts w:ascii="Gotham Book" w:hAnsi="Gotham Book"/>
          <w:i/>
          <w:iCs/>
          <w:color w:val="auto"/>
          <w:sz w:val="20"/>
          <w:szCs w:val="20"/>
        </w:rPr>
        <w:t xml:space="preserve">, </w:t>
      </w:r>
      <w:r w:rsidR="00500D7D">
        <w:rPr>
          <w:rFonts w:ascii="Gotham Book" w:hAnsi="Gotham Book"/>
          <w:i/>
          <w:iCs/>
          <w:color w:val="auto"/>
          <w:sz w:val="20"/>
          <w:szCs w:val="20"/>
        </w:rPr>
        <w:t xml:space="preserve">Sweet </w:t>
      </w:r>
      <w:proofErr w:type="spellStart"/>
      <w:r w:rsidR="00500D7D">
        <w:rPr>
          <w:rFonts w:ascii="Gotham Book" w:hAnsi="Gotham Book"/>
          <w:i/>
          <w:iCs/>
          <w:color w:val="auto"/>
          <w:sz w:val="20"/>
          <w:szCs w:val="20"/>
        </w:rPr>
        <w:t>Chilli</w:t>
      </w:r>
      <w:proofErr w:type="spellEnd"/>
    </w:p>
    <w:p w14:paraId="3FACEA5B" w14:textId="39678395" w:rsidR="00F7332F" w:rsidRPr="00DD58A3" w:rsidRDefault="00F7332F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 w:rsidRPr="00DD58A3">
        <w:rPr>
          <w:rFonts w:ascii="Gotham Book" w:hAnsi="Gotham Book"/>
          <w:color w:val="auto"/>
          <w:sz w:val="24"/>
          <w:szCs w:val="24"/>
        </w:rPr>
        <w:t xml:space="preserve">Quarter pounder </w:t>
      </w:r>
      <w:r w:rsidR="00384E6E">
        <w:rPr>
          <w:rFonts w:ascii="Gotham Book" w:hAnsi="Gotham Book"/>
          <w:color w:val="auto"/>
          <w:sz w:val="24"/>
          <w:szCs w:val="24"/>
        </w:rPr>
        <w:t>&amp; chips</w:t>
      </w:r>
      <w:r w:rsidR="00384E6E"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2B0201">
        <w:rPr>
          <w:rFonts w:ascii="Gotham Book" w:hAnsi="Gotham Book"/>
          <w:color w:val="auto"/>
          <w:sz w:val="24"/>
          <w:szCs w:val="24"/>
        </w:rPr>
        <w:tab/>
      </w:r>
      <w:r w:rsidRPr="00DD58A3">
        <w:rPr>
          <w:rStyle w:val="Heading5Char"/>
          <w:rFonts w:ascii="Gotham Book" w:hAnsi="Gotham Book"/>
          <w:color w:val="auto"/>
          <w:sz w:val="24"/>
          <w:szCs w:val="24"/>
        </w:rPr>
        <w:t>/ £</w:t>
      </w:r>
      <w:r w:rsidR="00384E6E">
        <w:rPr>
          <w:rStyle w:val="Heading5Char"/>
          <w:rFonts w:ascii="Gotham Book" w:hAnsi="Gotham Book"/>
          <w:color w:val="auto"/>
          <w:sz w:val="24"/>
          <w:szCs w:val="24"/>
        </w:rPr>
        <w:t>6.50</w:t>
      </w:r>
    </w:p>
    <w:p w14:paraId="67A78A22" w14:textId="5E2294FE" w:rsidR="00F7332F" w:rsidRPr="00DD58A3" w:rsidRDefault="00D02999" w:rsidP="0028437E">
      <w:pPr>
        <w:pStyle w:val="NoSpacing"/>
        <w:ind w:firstLine="720"/>
        <w:rPr>
          <w:rFonts w:ascii="Gotham Book" w:hAnsi="Gotham Book"/>
          <w:i/>
          <w:iCs/>
          <w:color w:val="auto"/>
          <w:sz w:val="20"/>
          <w:szCs w:val="20"/>
        </w:rPr>
      </w:pPr>
      <w:r w:rsidRPr="00D02999">
        <w:rPr>
          <w:rFonts w:ascii="Gotham Book" w:hAnsi="Gotham Book"/>
          <w:i/>
          <w:iCs/>
          <w:color w:val="auto"/>
          <w:sz w:val="24"/>
          <w:szCs w:val="24"/>
        </w:rPr>
        <w:t>-</w:t>
      </w:r>
      <w:r>
        <w:rPr>
          <w:rFonts w:ascii="Gotham Book" w:hAnsi="Gotham Book"/>
          <w:i/>
          <w:iCs/>
          <w:color w:val="auto"/>
          <w:sz w:val="20"/>
          <w:szCs w:val="20"/>
        </w:rPr>
        <w:t xml:space="preserve"> </w:t>
      </w:r>
      <w:r w:rsidR="00F7332F" w:rsidRPr="00DD58A3">
        <w:rPr>
          <w:rFonts w:ascii="Gotham Book" w:hAnsi="Gotham Book"/>
          <w:i/>
          <w:iCs/>
          <w:color w:val="auto"/>
          <w:sz w:val="20"/>
          <w:szCs w:val="20"/>
        </w:rPr>
        <w:t>Served with salad</w:t>
      </w:r>
    </w:p>
    <w:p w14:paraId="216B3BD4" w14:textId="45F19668" w:rsidR="00F7332F" w:rsidRPr="00DD58A3" w:rsidRDefault="002756E0" w:rsidP="0028437E">
      <w:pPr>
        <w:pStyle w:val="NoSpacing"/>
        <w:ind w:firstLine="720"/>
        <w:rPr>
          <w:rFonts w:ascii="Gotham Book" w:hAnsi="Gotham Book"/>
          <w:i/>
          <w:iCs/>
          <w:color w:val="auto"/>
          <w:sz w:val="20"/>
          <w:szCs w:val="20"/>
        </w:rPr>
      </w:pPr>
      <w:r>
        <w:rPr>
          <w:rFonts w:ascii="Gotham Book" w:hAnsi="Gotham Book"/>
          <w:i/>
          <w:iCs/>
          <w:color w:val="auto"/>
          <w:sz w:val="20"/>
          <w:szCs w:val="20"/>
        </w:rPr>
        <w:t xml:space="preserve">  Ad</w:t>
      </w:r>
      <w:r w:rsidR="00F7332F" w:rsidRPr="00DD58A3">
        <w:rPr>
          <w:rFonts w:ascii="Gotham Book" w:hAnsi="Gotham Book"/>
          <w:i/>
          <w:iCs/>
          <w:color w:val="auto"/>
          <w:sz w:val="20"/>
          <w:szCs w:val="20"/>
        </w:rPr>
        <w:t xml:space="preserve">d cheese for </w:t>
      </w:r>
      <w:proofErr w:type="gramStart"/>
      <w:r w:rsidR="00F7332F" w:rsidRPr="00DD58A3">
        <w:rPr>
          <w:rFonts w:ascii="Gotham Book" w:hAnsi="Gotham Book"/>
          <w:i/>
          <w:iCs/>
          <w:color w:val="auto"/>
          <w:sz w:val="20"/>
          <w:szCs w:val="20"/>
        </w:rPr>
        <w:t>50p</w:t>
      </w:r>
      <w:proofErr w:type="gramEnd"/>
    </w:p>
    <w:p w14:paraId="05DF6483" w14:textId="0539229B" w:rsidR="00F7332F" w:rsidRPr="00DD58A3" w:rsidRDefault="00F7332F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proofErr w:type="spellStart"/>
      <w:r w:rsidRPr="00DD58A3">
        <w:rPr>
          <w:rFonts w:ascii="Gotham Book" w:hAnsi="Gotham Book"/>
          <w:color w:val="auto"/>
          <w:sz w:val="24"/>
          <w:szCs w:val="24"/>
        </w:rPr>
        <w:t>Veganburger</w:t>
      </w:r>
      <w:proofErr w:type="spellEnd"/>
      <w:r w:rsidRPr="00DD58A3">
        <w:rPr>
          <w:rFonts w:ascii="Gotham Book" w:hAnsi="Gotham Book"/>
          <w:color w:val="auto"/>
          <w:sz w:val="24"/>
          <w:szCs w:val="24"/>
        </w:rPr>
        <w:t xml:space="preserve"> </w:t>
      </w:r>
      <w:r w:rsidR="00712080">
        <w:rPr>
          <w:rFonts w:ascii="Gotham Book" w:hAnsi="Gotham Book"/>
          <w:color w:val="auto"/>
          <w:sz w:val="24"/>
          <w:szCs w:val="24"/>
        </w:rPr>
        <w:t>&amp; chips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712080">
        <w:rPr>
          <w:rFonts w:ascii="Gotham Book" w:hAnsi="Gotham Book"/>
          <w:color w:val="auto"/>
          <w:sz w:val="24"/>
          <w:szCs w:val="24"/>
        </w:rPr>
        <w:tab/>
      </w:r>
      <w:r w:rsidRPr="00DD58A3">
        <w:rPr>
          <w:rStyle w:val="Heading5Char"/>
          <w:rFonts w:ascii="Gotham Book" w:hAnsi="Gotham Book"/>
          <w:color w:val="auto"/>
          <w:sz w:val="24"/>
          <w:szCs w:val="24"/>
        </w:rPr>
        <w:t>/ </w:t>
      </w:r>
      <w:r w:rsidR="002756E0">
        <w:rPr>
          <w:rStyle w:val="Heading5Char"/>
          <w:rFonts w:ascii="Gotham Book" w:hAnsi="Gotham Book"/>
          <w:color w:val="auto"/>
          <w:sz w:val="24"/>
          <w:szCs w:val="24"/>
        </w:rPr>
        <w:t>£6.50</w:t>
      </w:r>
    </w:p>
    <w:p w14:paraId="661FA3D2" w14:textId="7C8AF75B" w:rsidR="00F7332F" w:rsidRDefault="008C54E2" w:rsidP="0028437E">
      <w:pPr>
        <w:pStyle w:val="NoSpacing"/>
        <w:ind w:firstLine="720"/>
        <w:rPr>
          <w:rFonts w:ascii="Gotham Book" w:hAnsi="Gotham Book"/>
          <w:i/>
          <w:iCs/>
          <w:color w:val="auto"/>
          <w:sz w:val="20"/>
          <w:szCs w:val="20"/>
        </w:rPr>
      </w:pPr>
      <w:r>
        <w:rPr>
          <w:rFonts w:ascii="Gotham Book" w:hAnsi="Gotham Book"/>
          <w:i/>
          <w:iCs/>
          <w:color w:val="auto"/>
          <w:sz w:val="20"/>
          <w:szCs w:val="20"/>
        </w:rPr>
        <w:t xml:space="preserve">- </w:t>
      </w:r>
      <w:r w:rsidR="00F7332F" w:rsidRPr="00DD58A3">
        <w:rPr>
          <w:rFonts w:ascii="Gotham Book" w:hAnsi="Gotham Book"/>
          <w:i/>
          <w:iCs/>
          <w:color w:val="auto"/>
          <w:sz w:val="20"/>
          <w:szCs w:val="20"/>
        </w:rPr>
        <w:t>Served with salad</w:t>
      </w:r>
    </w:p>
    <w:p w14:paraId="42820399" w14:textId="6FD7D8A8" w:rsidR="001E577F" w:rsidRPr="00FC7AB1" w:rsidRDefault="001E577F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 w:rsidRPr="00FC7AB1">
        <w:rPr>
          <w:rFonts w:ascii="Gotham Book" w:hAnsi="Gotham Book"/>
          <w:color w:val="auto"/>
          <w:sz w:val="24"/>
          <w:szCs w:val="24"/>
        </w:rPr>
        <w:t xml:space="preserve">6 x </w:t>
      </w:r>
      <w:r w:rsidR="006865F2">
        <w:rPr>
          <w:rFonts w:ascii="Gotham Book" w:hAnsi="Gotham Book"/>
          <w:color w:val="auto"/>
          <w:sz w:val="24"/>
          <w:szCs w:val="24"/>
        </w:rPr>
        <w:t>C</w:t>
      </w:r>
      <w:r w:rsidRPr="00FC7AB1">
        <w:rPr>
          <w:rFonts w:ascii="Gotham Book" w:hAnsi="Gotham Book"/>
          <w:color w:val="auto"/>
          <w:sz w:val="24"/>
          <w:szCs w:val="24"/>
        </w:rPr>
        <w:t>hicken nuggets and chips</w:t>
      </w:r>
      <w:r w:rsidRPr="00FC7AB1">
        <w:rPr>
          <w:rFonts w:ascii="Gotham Book" w:hAnsi="Gotham Book"/>
          <w:color w:val="auto"/>
          <w:sz w:val="24"/>
          <w:szCs w:val="24"/>
        </w:rPr>
        <w:tab/>
      </w:r>
      <w:r w:rsidRPr="00FC7AB1">
        <w:rPr>
          <w:rFonts w:ascii="Gotham Book" w:hAnsi="Gotham Book"/>
          <w:color w:val="auto"/>
          <w:sz w:val="24"/>
          <w:szCs w:val="24"/>
        </w:rPr>
        <w:tab/>
        <w:t>/ £</w:t>
      </w:r>
      <w:r w:rsidR="002756E0">
        <w:rPr>
          <w:rFonts w:ascii="Gotham Book" w:hAnsi="Gotham Book"/>
          <w:color w:val="auto"/>
          <w:sz w:val="24"/>
          <w:szCs w:val="24"/>
        </w:rPr>
        <w:t>6</w:t>
      </w:r>
      <w:r w:rsidRPr="00FC7AB1">
        <w:rPr>
          <w:rFonts w:ascii="Gotham Book" w:hAnsi="Gotham Book"/>
          <w:color w:val="auto"/>
          <w:sz w:val="24"/>
          <w:szCs w:val="24"/>
        </w:rPr>
        <w:t>.50</w:t>
      </w:r>
    </w:p>
    <w:p w14:paraId="6033D8CC" w14:textId="1551CC32" w:rsidR="001E577F" w:rsidRDefault="00FC7AB1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 w:rsidRPr="00FC7AB1">
        <w:rPr>
          <w:rFonts w:ascii="Gotham Book" w:hAnsi="Gotham Book"/>
          <w:color w:val="auto"/>
          <w:sz w:val="24"/>
          <w:szCs w:val="24"/>
        </w:rPr>
        <w:t>10 x Scampi and chips</w:t>
      </w:r>
      <w:r w:rsidRPr="00FC7AB1">
        <w:rPr>
          <w:rFonts w:ascii="Gotham Book" w:hAnsi="Gotham Book"/>
          <w:color w:val="auto"/>
          <w:sz w:val="24"/>
          <w:szCs w:val="24"/>
        </w:rPr>
        <w:tab/>
      </w:r>
      <w:r w:rsidRPr="00FC7AB1">
        <w:rPr>
          <w:rFonts w:ascii="Gotham Book" w:hAnsi="Gotham Book"/>
          <w:color w:val="auto"/>
          <w:sz w:val="24"/>
          <w:szCs w:val="24"/>
        </w:rPr>
        <w:tab/>
      </w:r>
      <w:r w:rsidRPr="00FC7AB1">
        <w:rPr>
          <w:rFonts w:ascii="Gotham Book" w:hAnsi="Gotham Book"/>
          <w:color w:val="auto"/>
          <w:sz w:val="24"/>
          <w:szCs w:val="24"/>
        </w:rPr>
        <w:tab/>
      </w:r>
      <w:r w:rsidRPr="00FC7AB1">
        <w:rPr>
          <w:rFonts w:ascii="Gotham Book" w:hAnsi="Gotham Book"/>
          <w:color w:val="auto"/>
          <w:sz w:val="24"/>
          <w:szCs w:val="24"/>
        </w:rPr>
        <w:tab/>
        <w:t>/ £6.50</w:t>
      </w:r>
    </w:p>
    <w:p w14:paraId="22E36323" w14:textId="41598E3A" w:rsidR="00A84B14" w:rsidRDefault="00F3488B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>Jacket potato</w:t>
      </w:r>
      <w:r w:rsidR="00594205">
        <w:rPr>
          <w:rFonts w:ascii="Gotham Book" w:hAnsi="Gotham Book"/>
          <w:color w:val="auto"/>
          <w:sz w:val="24"/>
          <w:szCs w:val="24"/>
        </w:rPr>
        <w:tab/>
      </w:r>
      <w:r w:rsidR="00594205">
        <w:rPr>
          <w:rFonts w:ascii="Gotham Book" w:hAnsi="Gotham Book"/>
          <w:color w:val="auto"/>
          <w:sz w:val="24"/>
          <w:szCs w:val="24"/>
        </w:rPr>
        <w:tab/>
      </w:r>
      <w:r w:rsidR="00594205">
        <w:rPr>
          <w:rFonts w:ascii="Gotham Book" w:hAnsi="Gotham Book"/>
          <w:color w:val="auto"/>
          <w:sz w:val="24"/>
          <w:szCs w:val="24"/>
        </w:rPr>
        <w:tab/>
      </w:r>
      <w:r w:rsidR="00594205">
        <w:rPr>
          <w:rFonts w:ascii="Gotham Book" w:hAnsi="Gotham Book"/>
          <w:color w:val="auto"/>
          <w:sz w:val="24"/>
          <w:szCs w:val="24"/>
        </w:rPr>
        <w:tab/>
      </w:r>
      <w:r w:rsidR="00594205">
        <w:rPr>
          <w:rFonts w:ascii="Gotham Book" w:hAnsi="Gotham Book"/>
          <w:color w:val="auto"/>
          <w:sz w:val="24"/>
          <w:szCs w:val="24"/>
        </w:rPr>
        <w:tab/>
        <w:t>/ £</w:t>
      </w:r>
      <w:r w:rsidR="00E4616E">
        <w:rPr>
          <w:rFonts w:ascii="Gotham Book" w:hAnsi="Gotham Book"/>
          <w:color w:val="auto"/>
          <w:sz w:val="24"/>
          <w:szCs w:val="24"/>
        </w:rPr>
        <w:t>7</w:t>
      </w:r>
      <w:r w:rsidR="00DB0B09">
        <w:rPr>
          <w:rFonts w:ascii="Gotham Book" w:hAnsi="Gotham Book"/>
          <w:color w:val="auto"/>
          <w:sz w:val="24"/>
          <w:szCs w:val="24"/>
        </w:rPr>
        <w:t>.20</w:t>
      </w:r>
    </w:p>
    <w:p w14:paraId="6A1A4A72" w14:textId="4898FA26" w:rsidR="00594205" w:rsidRPr="00726606" w:rsidRDefault="00594205" w:rsidP="0028437E">
      <w:pPr>
        <w:pStyle w:val="NoSpacing"/>
        <w:ind w:firstLine="720"/>
        <w:rPr>
          <w:rFonts w:ascii="Gotham Book" w:hAnsi="Gotham Book"/>
          <w:color w:val="auto"/>
          <w:sz w:val="20"/>
          <w:szCs w:val="20"/>
        </w:rPr>
      </w:pPr>
      <w:r w:rsidRPr="00726606">
        <w:rPr>
          <w:rFonts w:ascii="Gotham Book" w:hAnsi="Gotham Book"/>
          <w:color w:val="auto"/>
          <w:sz w:val="20"/>
          <w:szCs w:val="20"/>
        </w:rPr>
        <w:t>- cheddar cheese</w:t>
      </w:r>
    </w:p>
    <w:p w14:paraId="29FB600D" w14:textId="030CF33A" w:rsidR="00594205" w:rsidRPr="00726606" w:rsidRDefault="00594205" w:rsidP="0028437E">
      <w:pPr>
        <w:pStyle w:val="NoSpacing"/>
        <w:ind w:firstLine="720"/>
        <w:rPr>
          <w:rFonts w:ascii="Gotham Book" w:hAnsi="Gotham Book"/>
          <w:color w:val="auto"/>
          <w:sz w:val="20"/>
          <w:szCs w:val="20"/>
        </w:rPr>
      </w:pPr>
      <w:r w:rsidRPr="00726606">
        <w:rPr>
          <w:rFonts w:ascii="Gotham Book" w:hAnsi="Gotham Book"/>
          <w:color w:val="auto"/>
          <w:sz w:val="20"/>
          <w:szCs w:val="20"/>
        </w:rPr>
        <w:t xml:space="preserve">- </w:t>
      </w:r>
      <w:r w:rsidR="00DD69ED">
        <w:rPr>
          <w:rFonts w:ascii="Gotham Book" w:hAnsi="Gotham Book"/>
          <w:color w:val="auto"/>
          <w:sz w:val="20"/>
          <w:szCs w:val="20"/>
        </w:rPr>
        <w:t xml:space="preserve">Heinz </w:t>
      </w:r>
      <w:r w:rsidRPr="00726606">
        <w:rPr>
          <w:rFonts w:ascii="Gotham Book" w:hAnsi="Gotham Book"/>
          <w:color w:val="auto"/>
          <w:sz w:val="20"/>
          <w:szCs w:val="20"/>
        </w:rPr>
        <w:t>beans</w:t>
      </w:r>
    </w:p>
    <w:p w14:paraId="64B29A7D" w14:textId="750202B5" w:rsidR="00594205" w:rsidRDefault="00594205" w:rsidP="0028437E">
      <w:pPr>
        <w:pStyle w:val="NoSpacing"/>
        <w:ind w:firstLine="720"/>
        <w:rPr>
          <w:rFonts w:ascii="Gotham Book" w:hAnsi="Gotham Book"/>
          <w:color w:val="auto"/>
          <w:sz w:val="20"/>
          <w:szCs w:val="20"/>
        </w:rPr>
      </w:pPr>
      <w:r w:rsidRPr="00726606">
        <w:rPr>
          <w:rFonts w:ascii="Gotham Book" w:hAnsi="Gotham Book"/>
          <w:color w:val="auto"/>
          <w:sz w:val="20"/>
          <w:szCs w:val="20"/>
        </w:rPr>
        <w:t>- salad</w:t>
      </w:r>
    </w:p>
    <w:p w14:paraId="0DADBDE3" w14:textId="77777777" w:rsidR="002912C6" w:rsidRDefault="002912C6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>Double Wrap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  <w:t>/ £7.20</w:t>
      </w:r>
    </w:p>
    <w:p w14:paraId="5D5A60CA" w14:textId="77777777" w:rsidR="002912C6" w:rsidRPr="00BC7E0E" w:rsidRDefault="002912C6" w:rsidP="0028437E">
      <w:pPr>
        <w:pStyle w:val="NoSpacing"/>
        <w:ind w:firstLine="720"/>
        <w:rPr>
          <w:rFonts w:ascii="Gotham Book" w:hAnsi="Gotham Book"/>
          <w:color w:val="auto"/>
          <w:sz w:val="20"/>
          <w:szCs w:val="20"/>
        </w:rPr>
      </w:pPr>
      <w:r w:rsidRPr="00BC7E0E">
        <w:rPr>
          <w:rFonts w:ascii="Gotham Book" w:hAnsi="Gotham Book"/>
          <w:color w:val="auto"/>
          <w:sz w:val="20"/>
          <w:szCs w:val="20"/>
        </w:rPr>
        <w:t>-</w:t>
      </w:r>
      <w:r>
        <w:rPr>
          <w:rFonts w:ascii="Gotham Book" w:hAnsi="Gotham Book"/>
          <w:color w:val="auto"/>
          <w:sz w:val="20"/>
          <w:szCs w:val="20"/>
        </w:rPr>
        <w:t xml:space="preserve"> </w:t>
      </w:r>
      <w:r w:rsidRPr="00BC7E0E">
        <w:rPr>
          <w:rFonts w:ascii="Gotham Book" w:hAnsi="Gotham Book"/>
          <w:color w:val="auto"/>
          <w:sz w:val="20"/>
          <w:szCs w:val="20"/>
        </w:rPr>
        <w:t>2 wraps, salad, chicken, sauce, cheese</w:t>
      </w:r>
      <w:r>
        <w:rPr>
          <w:rFonts w:ascii="Gotham Book" w:hAnsi="Gotham Book"/>
          <w:color w:val="auto"/>
          <w:sz w:val="20"/>
          <w:szCs w:val="20"/>
        </w:rPr>
        <w:t>, chips</w:t>
      </w:r>
    </w:p>
    <w:p w14:paraId="710A0208" w14:textId="77777777" w:rsidR="002912C6" w:rsidRPr="00BE236A" w:rsidRDefault="002912C6" w:rsidP="002B020F">
      <w:pPr>
        <w:pStyle w:val="NoSpacing"/>
        <w:rPr>
          <w:rFonts w:ascii="Gotham Book" w:hAnsi="Gotham Book"/>
          <w:color w:val="auto"/>
          <w:sz w:val="28"/>
          <w:szCs w:val="28"/>
        </w:rPr>
      </w:pPr>
    </w:p>
    <w:p w14:paraId="058249AB" w14:textId="5C6B54B9" w:rsidR="002B020F" w:rsidRPr="000B2C0B" w:rsidRDefault="000872FC" w:rsidP="0028437E">
      <w:pPr>
        <w:pStyle w:val="NoSpacing"/>
        <w:ind w:firstLine="720"/>
        <w:rPr>
          <w:rFonts w:ascii="Gotham Book" w:hAnsi="Gotham Book"/>
          <w:b/>
          <w:bCs/>
          <w:color w:val="auto"/>
          <w:sz w:val="28"/>
          <w:szCs w:val="28"/>
          <w:u w:val="single"/>
        </w:rPr>
      </w:pPr>
      <w:r>
        <w:rPr>
          <w:rFonts w:ascii="Gotham Book" w:hAnsi="Gotham Book"/>
          <w:b/>
          <w:bCs/>
          <w:color w:val="auto"/>
          <w:sz w:val="28"/>
          <w:szCs w:val="28"/>
          <w:u w:val="single"/>
        </w:rPr>
        <w:t>Kids meals</w:t>
      </w:r>
      <w:r w:rsidR="00A258E4">
        <w:rPr>
          <w:rFonts w:ascii="Gotham Book" w:hAnsi="Gotham Book"/>
          <w:b/>
          <w:bCs/>
          <w:color w:val="auto"/>
          <w:sz w:val="28"/>
          <w:szCs w:val="28"/>
          <w:u w:val="single"/>
        </w:rPr>
        <w:t xml:space="preserve"> - £ 5.00</w:t>
      </w:r>
    </w:p>
    <w:p w14:paraId="7250DFA3" w14:textId="77777777" w:rsidR="002B020F" w:rsidRPr="001228C2" w:rsidRDefault="002B020F" w:rsidP="002B020F">
      <w:pPr>
        <w:pStyle w:val="NoSpacing"/>
        <w:rPr>
          <w:rFonts w:ascii="Gotham Book" w:hAnsi="Gotham Book"/>
          <w:color w:val="auto"/>
          <w:sz w:val="10"/>
          <w:szCs w:val="10"/>
        </w:rPr>
      </w:pPr>
    </w:p>
    <w:p w14:paraId="23A06B19" w14:textId="6F415BBB" w:rsidR="002B020F" w:rsidRDefault="00F7332F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 xml:space="preserve">4 x </w:t>
      </w:r>
      <w:r w:rsidR="002B020F" w:rsidRPr="00DD58A3">
        <w:rPr>
          <w:rFonts w:ascii="Gotham Book" w:hAnsi="Gotham Book"/>
          <w:color w:val="auto"/>
          <w:sz w:val="24"/>
          <w:szCs w:val="24"/>
        </w:rPr>
        <w:t xml:space="preserve">Chicken nuggets and </w:t>
      </w:r>
      <w:r w:rsidR="00A258E4">
        <w:rPr>
          <w:rFonts w:ascii="Gotham Book" w:hAnsi="Gotham Book"/>
          <w:color w:val="auto"/>
          <w:sz w:val="24"/>
          <w:szCs w:val="24"/>
        </w:rPr>
        <w:t>c</w:t>
      </w:r>
      <w:r w:rsidR="002B020F" w:rsidRPr="00DD58A3">
        <w:rPr>
          <w:rFonts w:ascii="Gotham Book" w:hAnsi="Gotham Book"/>
          <w:color w:val="auto"/>
          <w:sz w:val="24"/>
          <w:szCs w:val="24"/>
        </w:rPr>
        <w:t>hips </w:t>
      </w:r>
      <w:r w:rsidR="002B020F">
        <w:rPr>
          <w:rFonts w:ascii="Gotham Book" w:hAnsi="Gotham Book"/>
          <w:color w:val="auto"/>
          <w:sz w:val="24"/>
          <w:szCs w:val="24"/>
        </w:rPr>
        <w:tab/>
      </w:r>
      <w:r w:rsidR="002B020F">
        <w:rPr>
          <w:rFonts w:ascii="Gotham Book" w:hAnsi="Gotham Book"/>
          <w:color w:val="auto"/>
          <w:sz w:val="24"/>
          <w:szCs w:val="24"/>
        </w:rPr>
        <w:tab/>
      </w:r>
    </w:p>
    <w:p w14:paraId="5C3973B9" w14:textId="3968FA76" w:rsidR="002B020F" w:rsidRDefault="0036495B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5 x </w:t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 xml:space="preserve">Scampi and </w:t>
      </w:r>
      <w:r w:rsidR="00A258E4">
        <w:rPr>
          <w:rStyle w:val="Heading5Char"/>
          <w:rFonts w:ascii="Gotham Book" w:hAnsi="Gotham Book"/>
          <w:color w:val="auto"/>
          <w:sz w:val="24"/>
          <w:szCs w:val="24"/>
        </w:rPr>
        <w:t>c</w:t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>hips</w:t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</w:p>
    <w:p w14:paraId="75BDDEFD" w14:textId="77777777" w:rsidR="00A258E4" w:rsidRDefault="00A258E4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 xml:space="preserve">Chicken </w:t>
      </w:r>
      <w:r w:rsidRPr="00DD58A3">
        <w:rPr>
          <w:rFonts w:ascii="Gotham Book" w:hAnsi="Gotham Book"/>
          <w:color w:val="auto"/>
          <w:sz w:val="24"/>
          <w:szCs w:val="24"/>
        </w:rPr>
        <w:t>Wrap</w:t>
      </w:r>
      <w:r>
        <w:rPr>
          <w:rFonts w:ascii="Gotham Book" w:hAnsi="Gotham Book"/>
          <w:color w:val="auto"/>
          <w:sz w:val="24"/>
          <w:szCs w:val="24"/>
        </w:rPr>
        <w:t xml:space="preserve"> and chips</w:t>
      </w:r>
    </w:p>
    <w:p w14:paraId="5A9EE27D" w14:textId="0F68905C" w:rsidR="00A258E4" w:rsidRDefault="00A258E4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color w:val="auto"/>
          <w:sz w:val="24"/>
          <w:szCs w:val="24"/>
        </w:rPr>
        <w:t>Burger and chips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</w:p>
    <w:p w14:paraId="3CFD5070" w14:textId="01BE1708" w:rsidR="00421057" w:rsidRDefault="002B020F" w:rsidP="002B020F">
      <w:pPr>
        <w:spacing w:line="240" w:lineRule="auto"/>
        <w:rPr>
          <w:rFonts w:ascii="Gotham Book" w:hAnsi="Gotham Book"/>
          <w:color w:val="auto"/>
          <w:sz w:val="28"/>
          <w:szCs w:val="28"/>
        </w:rPr>
      </w:pPr>
      <w:r w:rsidRPr="00443E22">
        <w:rPr>
          <w:rFonts w:ascii="Gotham Book" w:hAnsi="Gotham Book"/>
          <w:color w:val="auto"/>
          <w:sz w:val="24"/>
          <w:szCs w:val="24"/>
        </w:rPr>
        <w:t xml:space="preserve"> </w:t>
      </w:r>
    </w:p>
    <w:p w14:paraId="0A791A3B" w14:textId="21FCFE8C" w:rsidR="002B020F" w:rsidRPr="000B2C0B" w:rsidRDefault="0028437E" w:rsidP="0028437E">
      <w:pPr>
        <w:pStyle w:val="NoSpacing"/>
        <w:ind w:firstLine="720"/>
        <w:rPr>
          <w:rFonts w:ascii="Gotham Book" w:hAnsi="Gotham Book"/>
          <w:b/>
          <w:bCs/>
          <w:color w:val="auto"/>
          <w:sz w:val="28"/>
          <w:szCs w:val="28"/>
          <w:u w:val="single"/>
        </w:rPr>
      </w:pPr>
      <w:r>
        <w:rPr>
          <w:rFonts w:ascii="Gotham Book" w:hAnsi="Gotham Book"/>
          <w:b/>
          <w:bCs/>
          <w:color w:val="auto"/>
          <w:sz w:val="28"/>
          <w:szCs w:val="28"/>
          <w:u w:val="single"/>
        </w:rPr>
        <w:t>Sides</w:t>
      </w:r>
    </w:p>
    <w:p w14:paraId="62F004B3" w14:textId="030E7806" w:rsidR="002B020F" w:rsidRPr="00DD58A3" w:rsidRDefault="002B020F" w:rsidP="002B020F">
      <w:pPr>
        <w:pStyle w:val="NoSpacing"/>
        <w:rPr>
          <w:rFonts w:ascii="Gotham Book" w:hAnsi="Gotham Book"/>
          <w:color w:val="auto"/>
          <w:sz w:val="24"/>
          <w:szCs w:val="24"/>
        </w:rPr>
      </w:pPr>
    </w:p>
    <w:p w14:paraId="2CF13ADE" w14:textId="78F76EA0" w:rsidR="002B020F" w:rsidRPr="000B2C0B" w:rsidRDefault="002B020F" w:rsidP="0028437E">
      <w:pPr>
        <w:pStyle w:val="NoSpacing"/>
        <w:ind w:firstLine="720"/>
        <w:rPr>
          <w:rFonts w:ascii="Gotham Book" w:hAnsi="Gotham Book"/>
          <w:color w:val="auto"/>
          <w:sz w:val="24"/>
          <w:szCs w:val="24"/>
        </w:rPr>
      </w:pPr>
      <w:r w:rsidRPr="000B2C0B">
        <w:rPr>
          <w:rFonts w:ascii="Gotham Book" w:hAnsi="Gotham Book"/>
          <w:color w:val="auto"/>
          <w:sz w:val="24"/>
          <w:szCs w:val="24"/>
        </w:rPr>
        <w:t>Chips 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Pr="000B2C0B">
        <w:rPr>
          <w:rStyle w:val="Heading5Char"/>
          <w:rFonts w:ascii="Gotham Book" w:hAnsi="Gotham Book"/>
          <w:color w:val="auto"/>
          <w:sz w:val="24"/>
          <w:szCs w:val="24"/>
        </w:rPr>
        <w:t>/ £3.00</w:t>
      </w:r>
    </w:p>
    <w:p w14:paraId="3D6C2972" w14:textId="2C6D6048" w:rsidR="002B020F" w:rsidRPr="000B2C0B" w:rsidRDefault="002B020F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 w:rsidRPr="000B2C0B">
        <w:rPr>
          <w:rFonts w:ascii="Gotham Book" w:hAnsi="Gotham Book"/>
          <w:color w:val="auto"/>
          <w:sz w:val="24"/>
          <w:szCs w:val="24"/>
        </w:rPr>
        <w:t>Cheesy Chips 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Pr="000B2C0B">
        <w:rPr>
          <w:rStyle w:val="Heading5Char"/>
          <w:rFonts w:ascii="Gotham Book" w:hAnsi="Gotham Book"/>
          <w:color w:val="auto"/>
          <w:sz w:val="24"/>
          <w:szCs w:val="24"/>
        </w:rPr>
        <w:t>/ £3.50</w:t>
      </w:r>
    </w:p>
    <w:p w14:paraId="797EC93C" w14:textId="35C18A90" w:rsidR="002B020F" w:rsidRPr="000B2C0B" w:rsidRDefault="002B020F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 w:rsidRPr="000B2C0B">
        <w:rPr>
          <w:rFonts w:ascii="Gotham Book" w:hAnsi="Gotham Book"/>
          <w:color w:val="auto"/>
          <w:sz w:val="24"/>
          <w:szCs w:val="24"/>
        </w:rPr>
        <w:t>Extra Burgers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Pr="000B2C0B">
        <w:rPr>
          <w:rStyle w:val="Heading5Char"/>
          <w:rFonts w:ascii="Gotham Book" w:hAnsi="Gotham Book"/>
          <w:color w:val="auto"/>
          <w:sz w:val="24"/>
          <w:szCs w:val="24"/>
        </w:rPr>
        <w:t>/ £2.00</w:t>
      </w:r>
    </w:p>
    <w:p w14:paraId="0FFB064D" w14:textId="1CEEA5D0" w:rsidR="002B020F" w:rsidRPr="000B2C0B" w:rsidRDefault="002B020F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 w:rsidRPr="000B2C0B">
        <w:rPr>
          <w:rFonts w:ascii="Gotham Book" w:hAnsi="Gotham Book"/>
          <w:color w:val="auto"/>
          <w:sz w:val="24"/>
          <w:szCs w:val="24"/>
        </w:rPr>
        <w:t>Mozzarella sticks </w:t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="0028437E">
        <w:rPr>
          <w:rFonts w:ascii="Gotham Book" w:hAnsi="Gotham Book"/>
          <w:color w:val="auto"/>
          <w:sz w:val="24"/>
          <w:szCs w:val="24"/>
        </w:rPr>
        <w:tab/>
      </w:r>
      <w:r w:rsidRPr="000B2C0B">
        <w:rPr>
          <w:rStyle w:val="Heading5Char"/>
          <w:rFonts w:ascii="Gotham Book" w:hAnsi="Gotham Book"/>
          <w:color w:val="auto"/>
          <w:sz w:val="24"/>
          <w:szCs w:val="24"/>
        </w:rPr>
        <w:t>/ £4.00</w:t>
      </w:r>
    </w:p>
    <w:p w14:paraId="38D07D6A" w14:textId="0239FF6D" w:rsidR="002B020F" w:rsidRDefault="00623BA3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>10” G</w:t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>arlic Bread</w:t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8437E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8437E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>/ £</w:t>
      </w:r>
      <w:r>
        <w:rPr>
          <w:rStyle w:val="Heading5Char"/>
          <w:rFonts w:ascii="Gotham Book" w:hAnsi="Gotham Book"/>
          <w:color w:val="auto"/>
          <w:sz w:val="24"/>
          <w:szCs w:val="24"/>
        </w:rPr>
        <w:t>5</w:t>
      </w:r>
      <w:r w:rsidR="002B020F">
        <w:rPr>
          <w:rStyle w:val="Heading5Char"/>
          <w:rFonts w:ascii="Gotham Book" w:hAnsi="Gotham Book"/>
          <w:color w:val="auto"/>
          <w:sz w:val="24"/>
          <w:szCs w:val="24"/>
        </w:rPr>
        <w:t>.50</w:t>
      </w:r>
    </w:p>
    <w:p w14:paraId="0E7F3A2A" w14:textId="14D830ED" w:rsidR="0028437E" w:rsidRDefault="0028437E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>10” Cheesy garlic bread</w:t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  <w:t>/ £6.50</w:t>
      </w:r>
    </w:p>
    <w:p w14:paraId="254488BE" w14:textId="6E097C12" w:rsidR="00A965F2" w:rsidRDefault="0028437E" w:rsidP="0028437E">
      <w:pPr>
        <w:pStyle w:val="NoSpacing"/>
        <w:ind w:firstLine="720"/>
        <w:rPr>
          <w:rStyle w:val="Heading5Char"/>
          <w:rFonts w:ascii="Gotham Book" w:hAnsi="Gotham Book"/>
          <w:color w:val="auto"/>
          <w:sz w:val="18"/>
          <w:szCs w:val="18"/>
        </w:rPr>
      </w:pPr>
      <w:r>
        <w:rPr>
          <w:rStyle w:val="Heading5Char"/>
          <w:rFonts w:ascii="Gotham Book" w:hAnsi="Gotham Book"/>
          <w:color w:val="auto"/>
          <w:sz w:val="24"/>
          <w:szCs w:val="24"/>
        </w:rPr>
        <w:t xml:space="preserve">10 x </w:t>
      </w:r>
      <w:r w:rsidR="00623BA3">
        <w:rPr>
          <w:rStyle w:val="Heading5Char"/>
          <w:rFonts w:ascii="Gotham Book" w:hAnsi="Gotham Book"/>
          <w:color w:val="auto"/>
          <w:sz w:val="24"/>
          <w:szCs w:val="24"/>
        </w:rPr>
        <w:t>O</w:t>
      </w:r>
      <w:r w:rsidR="00A965F2">
        <w:rPr>
          <w:rStyle w:val="Heading5Char"/>
          <w:rFonts w:ascii="Gotham Book" w:hAnsi="Gotham Book"/>
          <w:color w:val="auto"/>
          <w:sz w:val="24"/>
          <w:szCs w:val="24"/>
        </w:rPr>
        <w:t>nion rings</w:t>
      </w:r>
      <w:r w:rsidR="00A965F2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A965F2"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A965F2"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>
        <w:rPr>
          <w:rStyle w:val="Heading5Char"/>
          <w:rFonts w:ascii="Gotham Book" w:hAnsi="Gotham Book"/>
          <w:color w:val="auto"/>
          <w:sz w:val="24"/>
          <w:szCs w:val="24"/>
        </w:rPr>
        <w:tab/>
      </w:r>
      <w:r w:rsidR="00A965F2">
        <w:rPr>
          <w:rStyle w:val="Heading5Char"/>
          <w:rFonts w:ascii="Gotham Book" w:hAnsi="Gotham Book"/>
          <w:color w:val="auto"/>
          <w:sz w:val="24"/>
          <w:szCs w:val="24"/>
        </w:rPr>
        <w:t>/ £4.00</w:t>
      </w:r>
    </w:p>
    <w:p w14:paraId="31681623" w14:textId="49E58861" w:rsidR="002B020F" w:rsidRDefault="002B020F" w:rsidP="002B020F">
      <w:pPr>
        <w:pStyle w:val="NoSpacing"/>
        <w:rPr>
          <w:rFonts w:ascii="Gotham Book" w:hAnsi="Gotham Book"/>
          <w:i/>
          <w:iCs/>
          <w:color w:val="auto"/>
          <w:sz w:val="24"/>
          <w:szCs w:val="24"/>
        </w:rPr>
      </w:pPr>
    </w:p>
    <w:p w14:paraId="01261343" w14:textId="36C48EEC" w:rsidR="002B020F" w:rsidRPr="00DD58A3" w:rsidRDefault="002B020F" w:rsidP="002B020F">
      <w:pPr>
        <w:pStyle w:val="NoSpacing"/>
        <w:rPr>
          <w:rFonts w:ascii="Gotham Book" w:hAnsi="Gotham Book"/>
          <w:i/>
          <w:iCs/>
          <w:color w:val="auto"/>
          <w:sz w:val="24"/>
          <w:szCs w:val="24"/>
        </w:rPr>
      </w:pPr>
    </w:p>
    <w:p w14:paraId="342F78FA" w14:textId="1C8C2C35" w:rsidR="002B020F" w:rsidRPr="00DD58A3" w:rsidRDefault="002B020F" w:rsidP="008672D1">
      <w:pPr>
        <w:pStyle w:val="NoSpacing"/>
        <w:rPr>
          <w:rStyle w:val="Heading5Char"/>
          <w:rFonts w:ascii="Gotham Book" w:hAnsi="Gotham Book"/>
          <w:color w:val="auto"/>
          <w:sz w:val="24"/>
          <w:szCs w:val="24"/>
        </w:rPr>
      </w:pPr>
      <w:r>
        <w:rPr>
          <w:rFonts w:ascii="Gotham Book" w:hAnsi="Gotham Book"/>
          <w:b/>
          <w:bCs/>
          <w:color w:val="auto"/>
          <w:sz w:val="28"/>
          <w:szCs w:val="28"/>
        </w:rPr>
        <w:t xml:space="preserve"> </w:t>
      </w:r>
      <w:r>
        <w:rPr>
          <w:rFonts w:ascii="Gotham Book" w:hAnsi="Gotham Book"/>
          <w:b/>
          <w:bCs/>
          <w:color w:val="auto"/>
          <w:sz w:val="28"/>
          <w:szCs w:val="28"/>
        </w:rPr>
        <w:tab/>
      </w:r>
    </w:p>
    <w:p w14:paraId="1C40E5BD" w14:textId="4946932D" w:rsidR="002B020F" w:rsidRDefault="002B020F" w:rsidP="002B020F">
      <w:pPr>
        <w:pStyle w:val="NoSpacing"/>
        <w:rPr>
          <w:rStyle w:val="Heading5Char"/>
          <w:rFonts w:ascii="Gotham Book" w:hAnsi="Gotham Book"/>
          <w:color w:val="auto"/>
          <w:sz w:val="18"/>
          <w:szCs w:val="18"/>
        </w:rPr>
      </w:pPr>
    </w:p>
    <w:p w14:paraId="43DB0D10" w14:textId="33890076" w:rsidR="00D62A10" w:rsidRDefault="0028437E" w:rsidP="00025DA0">
      <w:pPr>
        <w:pStyle w:val="NoSpacing"/>
        <w:rPr>
          <w:rStyle w:val="Heading5Char"/>
          <w:rFonts w:ascii="Gotham Book" w:hAnsi="Gotham Book"/>
          <w:color w:val="auto"/>
          <w:sz w:val="18"/>
          <w:szCs w:val="18"/>
        </w:rPr>
      </w:pPr>
      <w:r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0DD903" wp14:editId="44A9B81E">
                <wp:simplePos x="0" y="0"/>
                <wp:positionH relativeFrom="column">
                  <wp:posOffset>390524</wp:posOffset>
                </wp:positionH>
                <wp:positionV relativeFrom="paragraph">
                  <wp:posOffset>41910</wp:posOffset>
                </wp:positionV>
                <wp:extent cx="4029075" cy="476250"/>
                <wp:effectExtent l="0" t="0" r="28575" b="19050"/>
                <wp:wrapNone/>
                <wp:docPr id="171543526" name="Text Box 171543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2CCD" w14:textId="77777777" w:rsidR="002B020F" w:rsidRPr="00025DA0" w:rsidRDefault="002B020F" w:rsidP="002B020F">
                            <w:pPr>
                              <w:pStyle w:val="NoSpacing"/>
                              <w:jc w:val="center"/>
                              <w:rPr>
                                <w:rFonts w:ascii="Gotham Book" w:hAnsi="Gotham Book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auto"/>
                                <w:sz w:val="28"/>
                                <w:szCs w:val="28"/>
                              </w:rPr>
                              <w:t>Ordering</w:t>
                            </w:r>
                          </w:p>
                          <w:p w14:paraId="7A7972BC" w14:textId="77777777" w:rsidR="002B020F" w:rsidRPr="00E163DC" w:rsidRDefault="002B020F" w:rsidP="002B020F">
                            <w:pPr>
                              <w:spacing w:line="240" w:lineRule="auto"/>
                              <w:jc w:val="center"/>
                              <w:rPr>
                                <w:rFonts w:ascii="Gotham Book" w:hAnsi="Gotham Book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63DC">
                              <w:rPr>
                                <w:rFonts w:ascii="Gotham Book" w:hAnsi="Gotham Book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Please notify staff of any allergies before ordering</w:t>
                            </w:r>
                          </w:p>
                          <w:p w14:paraId="20339454" w14:textId="77777777" w:rsidR="002B020F" w:rsidRDefault="002B020F" w:rsidP="002B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DD903" id="Text Box 171543526" o:spid="_x0000_s1028" type="#_x0000_t202" style="position:absolute;margin-left:30.75pt;margin-top:3.3pt;width:317.25pt;height:37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" fillcolor="#69a1a1 [3207]" strokecolor="#335151 [1607]" strokeweight="1pt">
                <v:textbox>
                  <w:txbxContent>
                    <w:p w14:paraId="042E2CCD" w14:textId="77777777" w:rsidR="002B020F" w:rsidRPr="00025DA0" w:rsidRDefault="002B020F" w:rsidP="002B020F">
                      <w:pPr>
                        <w:pStyle w:val="NoSpacing"/>
                        <w:jc w:val="center"/>
                        <w:rPr>
                          <w:rFonts w:ascii="Gotham Book" w:hAnsi="Gotham Book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color w:val="auto"/>
                          <w:sz w:val="28"/>
                          <w:szCs w:val="28"/>
                        </w:rPr>
                        <w:t>Ordering</w:t>
                      </w:r>
                    </w:p>
                    <w:p w14:paraId="7A7972BC" w14:textId="77777777" w:rsidR="002B020F" w:rsidRPr="00E163DC" w:rsidRDefault="002B020F" w:rsidP="002B020F">
                      <w:pPr>
                        <w:spacing w:line="240" w:lineRule="auto"/>
                        <w:jc w:val="center"/>
                        <w:rPr>
                          <w:rFonts w:ascii="Gotham Book" w:hAnsi="Gotham Book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163DC">
                        <w:rPr>
                          <w:rFonts w:ascii="Gotham Book" w:hAnsi="Gotham Book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Please notify staff of any allergies before ordering</w:t>
                      </w:r>
                    </w:p>
                    <w:p w14:paraId="20339454" w14:textId="77777777" w:rsidR="002B020F" w:rsidRDefault="002B020F" w:rsidP="002B020F"/>
                  </w:txbxContent>
                </v:textbox>
              </v:shape>
            </w:pict>
          </mc:Fallback>
        </mc:AlternateContent>
      </w:r>
    </w:p>
    <w:sectPr w:rsidR="00D62A10" w:rsidSect="00F964F2">
      <w:pgSz w:w="15840" w:h="12240" w:orient="landscape"/>
      <w:pgMar w:top="720" w:right="284" w:bottom="720" w:left="28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350" w14:textId="77777777" w:rsidR="0000392D" w:rsidRDefault="0000392D">
      <w:pPr>
        <w:spacing w:after="0" w:line="240" w:lineRule="auto"/>
      </w:pPr>
      <w:r>
        <w:separator/>
      </w:r>
    </w:p>
  </w:endnote>
  <w:endnote w:type="continuationSeparator" w:id="0">
    <w:p w14:paraId="3E875EEA" w14:textId="77777777" w:rsidR="0000392D" w:rsidRDefault="0000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E0F1" w14:textId="77777777" w:rsidR="0000392D" w:rsidRDefault="0000392D">
      <w:pPr>
        <w:spacing w:after="0" w:line="240" w:lineRule="auto"/>
      </w:pPr>
      <w:r>
        <w:separator/>
      </w:r>
    </w:p>
  </w:footnote>
  <w:footnote w:type="continuationSeparator" w:id="0">
    <w:p w14:paraId="1C99500F" w14:textId="77777777" w:rsidR="0000392D" w:rsidRDefault="0000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9F"/>
    <w:multiLevelType w:val="hybridMultilevel"/>
    <w:tmpl w:val="8AB6E7BE"/>
    <w:lvl w:ilvl="0" w:tplc="F6BE77C6">
      <w:numFmt w:val="bullet"/>
      <w:lvlText w:val="-"/>
      <w:lvlJc w:val="left"/>
      <w:pPr>
        <w:ind w:left="1080" w:hanging="360"/>
      </w:pPr>
      <w:rPr>
        <w:rFonts w:ascii="Gotham Book" w:eastAsiaTheme="minorEastAsia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B2831"/>
    <w:multiLevelType w:val="hybridMultilevel"/>
    <w:tmpl w:val="528AFBFC"/>
    <w:lvl w:ilvl="0" w:tplc="AB5A4D50">
      <w:numFmt w:val="bullet"/>
      <w:lvlText w:val="-"/>
      <w:lvlJc w:val="left"/>
      <w:pPr>
        <w:ind w:left="1080" w:hanging="360"/>
      </w:pPr>
      <w:rPr>
        <w:rFonts w:ascii="Gotham Book" w:eastAsiaTheme="minorEastAsia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4127BD"/>
    <w:multiLevelType w:val="hybridMultilevel"/>
    <w:tmpl w:val="1E96A8D0"/>
    <w:lvl w:ilvl="0" w:tplc="C80CE790">
      <w:start w:val="2"/>
      <w:numFmt w:val="bullet"/>
      <w:lvlText w:val="-"/>
      <w:lvlJc w:val="left"/>
      <w:pPr>
        <w:ind w:left="720" w:hanging="360"/>
      </w:pPr>
      <w:rPr>
        <w:rFonts w:ascii="Gotham Book" w:eastAsiaTheme="majorEastAsia" w:hAnsi="Gotham Book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8916">
    <w:abstractNumId w:val="9"/>
  </w:num>
  <w:num w:numId="2" w16cid:durableId="1715234573">
    <w:abstractNumId w:val="7"/>
  </w:num>
  <w:num w:numId="3" w16cid:durableId="9063626">
    <w:abstractNumId w:val="6"/>
  </w:num>
  <w:num w:numId="4" w16cid:durableId="1852991147">
    <w:abstractNumId w:val="5"/>
  </w:num>
  <w:num w:numId="5" w16cid:durableId="410733215">
    <w:abstractNumId w:val="4"/>
  </w:num>
  <w:num w:numId="6" w16cid:durableId="1639451484">
    <w:abstractNumId w:val="8"/>
  </w:num>
  <w:num w:numId="7" w16cid:durableId="1778332648">
    <w:abstractNumId w:val="3"/>
  </w:num>
  <w:num w:numId="8" w16cid:durableId="257256691">
    <w:abstractNumId w:val="2"/>
  </w:num>
  <w:num w:numId="9" w16cid:durableId="724372072">
    <w:abstractNumId w:val="1"/>
  </w:num>
  <w:num w:numId="10" w16cid:durableId="77100567">
    <w:abstractNumId w:val="0"/>
  </w:num>
  <w:num w:numId="11" w16cid:durableId="877012456">
    <w:abstractNumId w:val="12"/>
  </w:num>
  <w:num w:numId="12" w16cid:durableId="950015130">
    <w:abstractNumId w:val="10"/>
  </w:num>
  <w:num w:numId="13" w16cid:durableId="1187518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7A"/>
    <w:rsid w:val="00000EE8"/>
    <w:rsid w:val="0000392D"/>
    <w:rsid w:val="00011277"/>
    <w:rsid w:val="00011EDD"/>
    <w:rsid w:val="00025DA0"/>
    <w:rsid w:val="00056353"/>
    <w:rsid w:val="00062DA4"/>
    <w:rsid w:val="00064267"/>
    <w:rsid w:val="00075031"/>
    <w:rsid w:val="000872FC"/>
    <w:rsid w:val="0009230D"/>
    <w:rsid w:val="000A4165"/>
    <w:rsid w:val="000B2C0B"/>
    <w:rsid w:val="000B6927"/>
    <w:rsid w:val="000D69AB"/>
    <w:rsid w:val="000E67BE"/>
    <w:rsid w:val="00101C7E"/>
    <w:rsid w:val="001045E4"/>
    <w:rsid w:val="001116B7"/>
    <w:rsid w:val="001139FF"/>
    <w:rsid w:val="00113D8C"/>
    <w:rsid w:val="001228C2"/>
    <w:rsid w:val="00123F49"/>
    <w:rsid w:val="001241BE"/>
    <w:rsid w:val="001350CA"/>
    <w:rsid w:val="00141E1C"/>
    <w:rsid w:val="001534E1"/>
    <w:rsid w:val="00153669"/>
    <w:rsid w:val="00173FF0"/>
    <w:rsid w:val="001800C9"/>
    <w:rsid w:val="001A4A19"/>
    <w:rsid w:val="001D1248"/>
    <w:rsid w:val="001D519C"/>
    <w:rsid w:val="001D6AEF"/>
    <w:rsid w:val="001E577F"/>
    <w:rsid w:val="001F1110"/>
    <w:rsid w:val="002046CA"/>
    <w:rsid w:val="00212BE5"/>
    <w:rsid w:val="00231571"/>
    <w:rsid w:val="00250885"/>
    <w:rsid w:val="00255C9F"/>
    <w:rsid w:val="00271AEC"/>
    <w:rsid w:val="002753F2"/>
    <w:rsid w:val="002756E0"/>
    <w:rsid w:val="00281BB8"/>
    <w:rsid w:val="0028437E"/>
    <w:rsid w:val="002912C6"/>
    <w:rsid w:val="00292CD6"/>
    <w:rsid w:val="00294EFA"/>
    <w:rsid w:val="002B0201"/>
    <w:rsid w:val="002B020F"/>
    <w:rsid w:val="002B6F0F"/>
    <w:rsid w:val="002E2209"/>
    <w:rsid w:val="002E743B"/>
    <w:rsid w:val="002F42F2"/>
    <w:rsid w:val="00337DF8"/>
    <w:rsid w:val="00351E11"/>
    <w:rsid w:val="00353477"/>
    <w:rsid w:val="00353B09"/>
    <w:rsid w:val="0036495B"/>
    <w:rsid w:val="00384E6E"/>
    <w:rsid w:val="00395C46"/>
    <w:rsid w:val="003A5688"/>
    <w:rsid w:val="003A6C73"/>
    <w:rsid w:val="003B42EE"/>
    <w:rsid w:val="003B7142"/>
    <w:rsid w:val="003E43B8"/>
    <w:rsid w:val="003E5C7A"/>
    <w:rsid w:val="003F2CF7"/>
    <w:rsid w:val="00412198"/>
    <w:rsid w:val="0041348D"/>
    <w:rsid w:val="00421057"/>
    <w:rsid w:val="00423B51"/>
    <w:rsid w:val="00436255"/>
    <w:rsid w:val="0043678E"/>
    <w:rsid w:val="00442AEA"/>
    <w:rsid w:val="00443E22"/>
    <w:rsid w:val="00456850"/>
    <w:rsid w:val="0048520F"/>
    <w:rsid w:val="00486747"/>
    <w:rsid w:val="00486D21"/>
    <w:rsid w:val="00487532"/>
    <w:rsid w:val="004A7E71"/>
    <w:rsid w:val="004B26F4"/>
    <w:rsid w:val="004B7598"/>
    <w:rsid w:val="004E1141"/>
    <w:rsid w:val="004F2425"/>
    <w:rsid w:val="004F63C4"/>
    <w:rsid w:val="00500D7D"/>
    <w:rsid w:val="00517B22"/>
    <w:rsid w:val="00526695"/>
    <w:rsid w:val="005457C5"/>
    <w:rsid w:val="0056755A"/>
    <w:rsid w:val="0059102C"/>
    <w:rsid w:val="00594205"/>
    <w:rsid w:val="005D42AD"/>
    <w:rsid w:val="005F4635"/>
    <w:rsid w:val="00601847"/>
    <w:rsid w:val="006038E3"/>
    <w:rsid w:val="00623BA3"/>
    <w:rsid w:val="00626F9F"/>
    <w:rsid w:val="006323A3"/>
    <w:rsid w:val="00651132"/>
    <w:rsid w:val="0065798F"/>
    <w:rsid w:val="006677A8"/>
    <w:rsid w:val="00667EF5"/>
    <w:rsid w:val="00686057"/>
    <w:rsid w:val="006865F2"/>
    <w:rsid w:val="00691175"/>
    <w:rsid w:val="006920EA"/>
    <w:rsid w:val="006A08C5"/>
    <w:rsid w:val="006A2CCB"/>
    <w:rsid w:val="006B7A76"/>
    <w:rsid w:val="006C11C2"/>
    <w:rsid w:val="006D3879"/>
    <w:rsid w:val="00703F05"/>
    <w:rsid w:val="00712080"/>
    <w:rsid w:val="00722552"/>
    <w:rsid w:val="00726606"/>
    <w:rsid w:val="007322E0"/>
    <w:rsid w:val="00734E5A"/>
    <w:rsid w:val="007352D7"/>
    <w:rsid w:val="00744919"/>
    <w:rsid w:val="00752E5E"/>
    <w:rsid w:val="00787CCA"/>
    <w:rsid w:val="00795E08"/>
    <w:rsid w:val="00796A39"/>
    <w:rsid w:val="007B09E3"/>
    <w:rsid w:val="007B4047"/>
    <w:rsid w:val="007B7CC6"/>
    <w:rsid w:val="007C73B8"/>
    <w:rsid w:val="007E25B4"/>
    <w:rsid w:val="007E4AA9"/>
    <w:rsid w:val="007F15A5"/>
    <w:rsid w:val="007F2AB8"/>
    <w:rsid w:val="00816581"/>
    <w:rsid w:val="0083752D"/>
    <w:rsid w:val="00845E36"/>
    <w:rsid w:val="0086122D"/>
    <w:rsid w:val="008672D1"/>
    <w:rsid w:val="0089669B"/>
    <w:rsid w:val="008A6E63"/>
    <w:rsid w:val="008B004A"/>
    <w:rsid w:val="008B76AD"/>
    <w:rsid w:val="008C18C8"/>
    <w:rsid w:val="008C3829"/>
    <w:rsid w:val="008C54E2"/>
    <w:rsid w:val="008E0C1C"/>
    <w:rsid w:val="008F176C"/>
    <w:rsid w:val="008F5B7E"/>
    <w:rsid w:val="009101EC"/>
    <w:rsid w:val="009116E9"/>
    <w:rsid w:val="00933481"/>
    <w:rsid w:val="009424B1"/>
    <w:rsid w:val="00943EDC"/>
    <w:rsid w:val="009457FC"/>
    <w:rsid w:val="00977A18"/>
    <w:rsid w:val="00981A0E"/>
    <w:rsid w:val="00986695"/>
    <w:rsid w:val="00995F43"/>
    <w:rsid w:val="0099626D"/>
    <w:rsid w:val="009A451B"/>
    <w:rsid w:val="009C3E8F"/>
    <w:rsid w:val="009D3F2B"/>
    <w:rsid w:val="009E0A17"/>
    <w:rsid w:val="009E18BE"/>
    <w:rsid w:val="009E67A2"/>
    <w:rsid w:val="009F22CB"/>
    <w:rsid w:val="00A258E4"/>
    <w:rsid w:val="00A41C83"/>
    <w:rsid w:val="00A519E0"/>
    <w:rsid w:val="00A5628B"/>
    <w:rsid w:val="00A61CF8"/>
    <w:rsid w:val="00A824CA"/>
    <w:rsid w:val="00A8290B"/>
    <w:rsid w:val="00A83363"/>
    <w:rsid w:val="00A84B14"/>
    <w:rsid w:val="00A965F2"/>
    <w:rsid w:val="00AA0522"/>
    <w:rsid w:val="00AA3B5E"/>
    <w:rsid w:val="00AC1406"/>
    <w:rsid w:val="00AF1914"/>
    <w:rsid w:val="00AF1DB9"/>
    <w:rsid w:val="00B01C8C"/>
    <w:rsid w:val="00B13494"/>
    <w:rsid w:val="00B155C9"/>
    <w:rsid w:val="00B16547"/>
    <w:rsid w:val="00B32EF9"/>
    <w:rsid w:val="00B50F7A"/>
    <w:rsid w:val="00B51332"/>
    <w:rsid w:val="00B51C5F"/>
    <w:rsid w:val="00B53258"/>
    <w:rsid w:val="00B53C50"/>
    <w:rsid w:val="00B60FDA"/>
    <w:rsid w:val="00B64BFB"/>
    <w:rsid w:val="00B959B6"/>
    <w:rsid w:val="00BC7E0E"/>
    <w:rsid w:val="00BD4762"/>
    <w:rsid w:val="00BE236A"/>
    <w:rsid w:val="00BE6125"/>
    <w:rsid w:val="00BE7C21"/>
    <w:rsid w:val="00BF111F"/>
    <w:rsid w:val="00C02908"/>
    <w:rsid w:val="00C37173"/>
    <w:rsid w:val="00C4374C"/>
    <w:rsid w:val="00C56C56"/>
    <w:rsid w:val="00C7603D"/>
    <w:rsid w:val="00C809F8"/>
    <w:rsid w:val="00C834DB"/>
    <w:rsid w:val="00C92C7E"/>
    <w:rsid w:val="00C97C18"/>
    <w:rsid w:val="00CB4482"/>
    <w:rsid w:val="00CD2AA1"/>
    <w:rsid w:val="00CE0AEC"/>
    <w:rsid w:val="00CE397F"/>
    <w:rsid w:val="00D02999"/>
    <w:rsid w:val="00D03777"/>
    <w:rsid w:val="00D06448"/>
    <w:rsid w:val="00D22474"/>
    <w:rsid w:val="00D3080D"/>
    <w:rsid w:val="00D30D61"/>
    <w:rsid w:val="00D3528F"/>
    <w:rsid w:val="00D35D95"/>
    <w:rsid w:val="00D46F2D"/>
    <w:rsid w:val="00D611A7"/>
    <w:rsid w:val="00D62A10"/>
    <w:rsid w:val="00D861C9"/>
    <w:rsid w:val="00D93994"/>
    <w:rsid w:val="00DA04D1"/>
    <w:rsid w:val="00DB0B09"/>
    <w:rsid w:val="00DB170F"/>
    <w:rsid w:val="00DD58A3"/>
    <w:rsid w:val="00DD69ED"/>
    <w:rsid w:val="00DF075E"/>
    <w:rsid w:val="00DF7F0E"/>
    <w:rsid w:val="00E06227"/>
    <w:rsid w:val="00E1441B"/>
    <w:rsid w:val="00E163DC"/>
    <w:rsid w:val="00E21F1D"/>
    <w:rsid w:val="00E4616E"/>
    <w:rsid w:val="00E64150"/>
    <w:rsid w:val="00E81B1C"/>
    <w:rsid w:val="00E87593"/>
    <w:rsid w:val="00EA0787"/>
    <w:rsid w:val="00EC6434"/>
    <w:rsid w:val="00EE28DE"/>
    <w:rsid w:val="00F13728"/>
    <w:rsid w:val="00F21ABA"/>
    <w:rsid w:val="00F26532"/>
    <w:rsid w:val="00F3488B"/>
    <w:rsid w:val="00F6591E"/>
    <w:rsid w:val="00F67B42"/>
    <w:rsid w:val="00F7332F"/>
    <w:rsid w:val="00F85899"/>
    <w:rsid w:val="00F93C49"/>
    <w:rsid w:val="00F964F2"/>
    <w:rsid w:val="00FA27F2"/>
    <w:rsid w:val="00FA7C10"/>
    <w:rsid w:val="00FB0194"/>
    <w:rsid w:val="00FB1B12"/>
    <w:rsid w:val="00FC7AB1"/>
    <w:rsid w:val="00FF0CDB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83D1A"/>
  <w15:docId w15:val="{719C354E-F28D-4BD1-A451-B077552C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rsid w:val="008F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F176C"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customStyle="1" w:styleId="GridTable1Light1">
    <w:name w:val="Grid Table 1 Light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customStyle="1" w:styleId="LightGrid1">
    <w:name w:val="Light Grid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customStyle="1" w:styleId="PlainTable11">
    <w:name w:val="Plain Table 1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n\Downloads\TF03881318.dotx" TargetMode="External"/></Relationship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5DED4BD6FDF4196DD0DFEE32F2986" ma:contentTypeVersion="11" ma:contentTypeDescription="Create a new document." ma:contentTypeScope="" ma:versionID="ea2593430546ee347e8d9750f14ee2b2">
  <xsd:schema xmlns:xsd="http://www.w3.org/2001/XMLSchema" xmlns:xs="http://www.w3.org/2001/XMLSchema" xmlns:p="http://schemas.microsoft.com/office/2006/metadata/properties" xmlns:ns2="d8a09828-607e-438a-bf8b-79933b14f149" targetNamespace="http://schemas.microsoft.com/office/2006/metadata/properties" ma:root="true" ma:fieldsID="aca757b936c68ad558ceec64bf7f75aa" ns2:_="">
    <xsd:import namespace="d8a09828-607e-438a-bf8b-79933b14f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09828-607e-438a-bf8b-79933b1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2C2FBC-5627-4BB1-BE6C-2BB867554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FA605-C99A-494D-86AF-EFA2E2326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6B019-DF22-494D-87B8-D01857BD7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09828-607e-438a-bf8b-79933b14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C7572F-2100-4A55-87F5-FE77056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TF03881318.dotx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New Romney Caravan Park</cp:lastModifiedBy>
  <cp:revision>3</cp:revision>
  <cp:lastPrinted>2023-07-03T11:47:00Z</cp:lastPrinted>
  <dcterms:created xsi:type="dcterms:W3CDTF">2023-07-04T13:03:00Z</dcterms:created>
  <dcterms:modified xsi:type="dcterms:W3CDTF">2023-07-04T13:03:00Z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0x0101007275DED4BD6FDF4196DD0DFEE32F2986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263200</vt:r8>
  </property>
</Properties>
</file>